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8C1" w:rsidRDefault="00F25413" w:rsidP="0013374C">
      <w:pPr>
        <w:pStyle w:val="01TEXT"/>
        <w:jc w:val="both"/>
        <w:rPr>
          <w:b/>
          <w:color w:val="0070C0"/>
          <w:sz w:val="24"/>
          <w:szCs w:val="24"/>
          <w:lang w:val="de-DE"/>
        </w:rPr>
      </w:pPr>
      <w:r w:rsidRPr="00F25413">
        <w:rPr>
          <w:b/>
          <w:color w:val="0070C0"/>
          <w:sz w:val="24"/>
          <w:szCs w:val="24"/>
          <w:lang w:val="de-DE"/>
        </w:rPr>
        <w:t>Mehr als 100.000 Motoren der Baureihe FireFly Turbo gebaut</w:t>
      </w:r>
    </w:p>
    <w:p w:rsidR="00F25413" w:rsidRPr="00ED6F46" w:rsidRDefault="00F25413" w:rsidP="0013374C">
      <w:pPr>
        <w:pStyle w:val="01TEXT"/>
        <w:jc w:val="both"/>
        <w:rPr>
          <w:rFonts w:asciiTheme="minorHAnsi" w:hAnsiTheme="minorHAnsi" w:cstheme="minorHAnsi"/>
          <w:color w:val="FF0000"/>
          <w:lang w:val="de-DE"/>
        </w:rPr>
      </w:pPr>
    </w:p>
    <w:p w:rsidR="008F58C1" w:rsidRPr="00842068" w:rsidRDefault="00F25413" w:rsidP="008B0AF6">
      <w:pPr>
        <w:pStyle w:val="01TEXT"/>
        <w:rPr>
          <w:rFonts w:eastAsia="Calibri" w:cs="Arial"/>
          <w:i/>
          <w:vanish/>
          <w:color w:val="0070C0"/>
          <w:sz w:val="22"/>
          <w:szCs w:val="18"/>
          <w:lang w:val="de-DE" w:eastAsia="en-US"/>
          <w:specVanish/>
        </w:rPr>
      </w:pPr>
      <w:r w:rsidRPr="00F25413">
        <w:rPr>
          <w:rFonts w:eastAsia="Calibri" w:cs="Arial"/>
          <w:i/>
          <w:color w:val="0070C0"/>
          <w:sz w:val="22"/>
          <w:szCs w:val="18"/>
          <w:lang w:val="de-DE" w:eastAsia="en-US"/>
        </w:rPr>
        <w:t>FCA Powertrain Werk in Bielsko-Biala, eine der</w:t>
      </w:r>
      <w:r w:rsidR="00842068">
        <w:rPr>
          <w:rFonts w:eastAsia="Calibri" w:cs="Arial"/>
          <w:i/>
          <w:color w:val="0070C0"/>
          <w:sz w:val="22"/>
          <w:szCs w:val="18"/>
          <w:lang w:val="de-DE" w:eastAsia="en-US"/>
        </w:rPr>
        <w:t xml:space="preserve"> modernsten Fabriken der Branche</w:t>
      </w:r>
      <w:r w:rsidRPr="00F25413">
        <w:rPr>
          <w:rFonts w:eastAsia="Calibri" w:cs="Arial"/>
          <w:i/>
          <w:color w:val="0070C0"/>
          <w:sz w:val="22"/>
          <w:szCs w:val="18"/>
          <w:lang w:val="de-DE" w:eastAsia="en-US"/>
        </w:rPr>
        <w:t>,  erreicht weiteren Meilenstein seiner Geschichte. Neue Generation der FireFly Turbo Benziner mit 1,0 oder 1,3 Litern Hubraum und drei oder vier Zylindern ist bis zu 20</w:t>
      </w:r>
      <w:r w:rsidR="00842068">
        <w:rPr>
          <w:rFonts w:eastAsia="Calibri" w:cs="Arial"/>
          <w:i/>
          <w:color w:val="0070C0"/>
          <w:sz w:val="22"/>
          <w:szCs w:val="18"/>
          <w:lang w:val="de-DE" w:eastAsia="en-US"/>
        </w:rPr>
        <w:t xml:space="preserve"> </w:t>
      </w:r>
      <w:r w:rsidRPr="00F25413">
        <w:rPr>
          <w:rFonts w:eastAsia="Calibri" w:cs="Arial"/>
          <w:i/>
          <w:color w:val="0070C0"/>
          <w:sz w:val="22"/>
          <w:szCs w:val="18"/>
          <w:lang w:val="de-DE" w:eastAsia="en-US"/>
        </w:rPr>
        <w:t xml:space="preserve">Prozent effizienter. Perfekte Balance aus Leistung und Fahrspaß. Ausgestattet mit Partikelfilter (OPF) und MultiAir Ventilsteuerung der dritten Generation, erfüllen die Motoren die Emissionsnorm Euro 6d-TEMP. FireFly Turbomotoren derzeit in den Modellreihen Jeep Renegade und Fiat 500X im Einsatz.  </w:t>
      </w:r>
    </w:p>
    <w:p w:rsidR="00F25413" w:rsidRDefault="00842068" w:rsidP="008B0AF6">
      <w:pPr>
        <w:pStyle w:val="01TEXT"/>
        <w:rPr>
          <w:lang w:val="de-DE"/>
        </w:rPr>
      </w:pPr>
      <w:r>
        <w:rPr>
          <w:lang w:val="de-DE"/>
        </w:rPr>
        <w:t xml:space="preserve"> </w:t>
      </w:r>
    </w:p>
    <w:p w:rsidR="00842068" w:rsidRDefault="00842068" w:rsidP="008B0AF6">
      <w:pPr>
        <w:pStyle w:val="01TEXT"/>
        <w:rPr>
          <w:lang w:val="de-DE"/>
        </w:rPr>
      </w:pPr>
    </w:p>
    <w:p w:rsidR="0013374C" w:rsidRPr="006E5655" w:rsidRDefault="00842068" w:rsidP="0013374C">
      <w:pPr>
        <w:pStyle w:val="01TEXT"/>
        <w:rPr>
          <w:color w:val="auto"/>
          <w:lang w:val="de-DE"/>
        </w:rPr>
      </w:pPr>
      <w:r>
        <w:rPr>
          <w:color w:val="auto"/>
          <w:lang w:val="de-DE"/>
        </w:rPr>
        <w:t>Turin</w:t>
      </w:r>
      <w:r w:rsidR="0013374C" w:rsidRPr="006E5655">
        <w:rPr>
          <w:color w:val="auto"/>
          <w:lang w:val="de-DE"/>
        </w:rPr>
        <w:t xml:space="preserve">, </w:t>
      </w:r>
      <w:r w:rsidR="0013374C">
        <w:rPr>
          <w:color w:val="auto"/>
          <w:lang w:val="de-DE"/>
        </w:rPr>
        <w:t xml:space="preserve">im </w:t>
      </w:r>
      <w:r w:rsidR="00F25413">
        <w:rPr>
          <w:color w:val="auto"/>
          <w:lang w:val="de-DE"/>
        </w:rPr>
        <w:t>Juni</w:t>
      </w:r>
      <w:r w:rsidR="0013374C">
        <w:rPr>
          <w:color w:val="auto"/>
          <w:lang w:val="de-DE"/>
        </w:rPr>
        <w:t xml:space="preserve"> 2019</w:t>
      </w:r>
    </w:p>
    <w:p w:rsidR="0013374C" w:rsidRDefault="0013374C" w:rsidP="0013374C">
      <w:pPr>
        <w:pStyle w:val="01TEXT"/>
        <w:rPr>
          <w:lang w:val="de-DE"/>
        </w:rPr>
      </w:pPr>
    </w:p>
    <w:p w:rsidR="00F25413" w:rsidRPr="00F25413" w:rsidRDefault="00F25413" w:rsidP="00842068">
      <w:pPr>
        <w:pStyle w:val="04NomeLetteraItalic"/>
        <w:spacing w:line="280" w:lineRule="exact"/>
        <w:jc w:val="left"/>
        <w:rPr>
          <w:rFonts w:ascii="Arial" w:hAnsi="Arial"/>
          <w:i w:val="0"/>
          <w:sz w:val="18"/>
          <w:szCs w:val="18"/>
        </w:rPr>
      </w:pPr>
      <w:r w:rsidRPr="00F25413">
        <w:rPr>
          <w:rFonts w:ascii="Arial" w:hAnsi="Arial"/>
          <w:i w:val="0"/>
          <w:sz w:val="18"/>
          <w:szCs w:val="18"/>
        </w:rPr>
        <w:t>Das FCA Powertrain Werk in Bielsko-Biala (Polen) hat einen weiteren Produktionsmeilenstein erreicht: den 100.000 Motor der Baureihe FireFly Turbo, die aus dem Projekt „Global Small Engine“ (GSE) von Fiat Chrysler Automobiles (FCA) stammt. Die Turbobenziner, die in einer der modernsten Fabriken der Branche gefertigt werden, die zudem seit 2012 die Goldmedaille im Produktionsstandard „World Class Manufacturing“ trägt, sind die umweltfreundlichsten und kompaktesten Triebwerke im Portfolio von FCA.</w:t>
      </w:r>
    </w:p>
    <w:p w:rsidR="00F25413" w:rsidRPr="00F25413" w:rsidRDefault="00F25413" w:rsidP="00842068">
      <w:pPr>
        <w:pStyle w:val="04NomeLetteraItalic"/>
        <w:spacing w:line="280" w:lineRule="exact"/>
        <w:jc w:val="left"/>
        <w:rPr>
          <w:rFonts w:ascii="Arial" w:hAnsi="Arial"/>
          <w:i w:val="0"/>
          <w:sz w:val="18"/>
          <w:szCs w:val="18"/>
        </w:rPr>
      </w:pPr>
    </w:p>
    <w:p w:rsidR="00F25413" w:rsidRDefault="00F25413" w:rsidP="00842068">
      <w:pPr>
        <w:pStyle w:val="04NomeLetteraItalic"/>
        <w:spacing w:line="280" w:lineRule="exact"/>
        <w:jc w:val="left"/>
        <w:rPr>
          <w:rFonts w:ascii="Arial" w:hAnsi="Arial"/>
          <w:i w:val="0"/>
          <w:sz w:val="18"/>
          <w:szCs w:val="18"/>
        </w:rPr>
      </w:pPr>
      <w:r w:rsidRPr="00F25413">
        <w:rPr>
          <w:rFonts w:ascii="Arial" w:hAnsi="Arial"/>
          <w:i w:val="0"/>
          <w:sz w:val="18"/>
          <w:szCs w:val="18"/>
        </w:rPr>
        <w:t>Die Motorenfamilie FireFly Turbo umfasst Drei- und Vierzylinder mit 1,0 beziehungsweise 1,3 Liter Hubraum. Aktuell verbaut in den Baureihen Jeep Renegade und Fiat 500X, bieten die Triebwerke eine perfekte Balance aus Leistung und Fahrspaß, sind gleichzeitig aber deutlich sparsamer und effizienter als die Vorgängergeneration. Rechnerisch haben die bisher gebauten 100.000 FireFly Turbo Triebwerke rund 1,5</w:t>
      </w:r>
      <w:r w:rsidR="00842068">
        <w:rPr>
          <w:rFonts w:ascii="Arial" w:hAnsi="Arial"/>
          <w:i w:val="0"/>
          <w:sz w:val="18"/>
          <w:szCs w:val="18"/>
        </w:rPr>
        <w:t xml:space="preserve"> </w:t>
      </w:r>
      <w:r w:rsidRPr="00F25413">
        <w:rPr>
          <w:rFonts w:ascii="Arial" w:hAnsi="Arial"/>
          <w:i w:val="0"/>
          <w:sz w:val="18"/>
          <w:szCs w:val="18"/>
        </w:rPr>
        <w:t>Tonnen CO2 eingespart.</w:t>
      </w:r>
    </w:p>
    <w:p w:rsidR="00842068" w:rsidRPr="00F25413" w:rsidRDefault="00842068" w:rsidP="00842068">
      <w:pPr>
        <w:pStyle w:val="04NomeLetteraItalic"/>
        <w:spacing w:line="280" w:lineRule="exact"/>
        <w:jc w:val="left"/>
        <w:rPr>
          <w:rFonts w:ascii="Arial" w:hAnsi="Arial"/>
          <w:i w:val="0"/>
          <w:sz w:val="18"/>
          <w:szCs w:val="18"/>
        </w:rPr>
      </w:pPr>
    </w:p>
    <w:p w:rsidR="00F25413" w:rsidRPr="00F25413" w:rsidRDefault="00F25413" w:rsidP="00842068">
      <w:pPr>
        <w:pStyle w:val="04NomeLetteraItalic"/>
        <w:spacing w:line="280" w:lineRule="exact"/>
        <w:jc w:val="left"/>
        <w:rPr>
          <w:rFonts w:ascii="Arial" w:hAnsi="Arial"/>
          <w:i w:val="0"/>
          <w:sz w:val="18"/>
          <w:szCs w:val="18"/>
        </w:rPr>
      </w:pPr>
      <w:bookmarkStart w:id="0" w:name="_GoBack"/>
      <w:bookmarkEnd w:id="0"/>
      <w:r w:rsidRPr="00F25413">
        <w:rPr>
          <w:rFonts w:ascii="Arial" w:hAnsi="Arial"/>
          <w:i w:val="0"/>
          <w:sz w:val="18"/>
          <w:szCs w:val="18"/>
        </w:rPr>
        <w:t xml:space="preserve">Ausgestattet mit Benzin-Partikelfilter (OPF) und der dritten Generation der elektro-hydraulischen Ventilsteuerung MultiAir, erfüllen die FireFly Motoren die strenge Emissionsnorm Euro 6d-TEMP. Robustheit und Zuverlässigkeit von Triebwerken und Herstellungsprozess wurden durch rund 75.000 Stunden virtueller Analyse, 60.000 Stunden Prüfstanderprobung und etwa fünf Millionen Testkilometern in unterschiedlichsten Ländern sichergestellt. Die Stärke der FireFly Motorenfamilie ist ihre Effizienz, der modulare Aufbau, ein hoher Grad an Standardisierung bei Komponenten und Produktion, Flexibilität sowie die Möglichkeit, zukünftige Technologien zu adaptieren.   </w:t>
      </w:r>
    </w:p>
    <w:p w:rsidR="00F25413" w:rsidRPr="00F25413" w:rsidRDefault="00F25413" w:rsidP="00842068">
      <w:pPr>
        <w:pStyle w:val="04NomeLetteraItalic"/>
        <w:spacing w:line="240" w:lineRule="auto"/>
        <w:jc w:val="left"/>
        <w:rPr>
          <w:rFonts w:ascii="Arial" w:hAnsi="Arial"/>
          <w:i w:val="0"/>
          <w:sz w:val="18"/>
          <w:szCs w:val="18"/>
        </w:rPr>
      </w:pPr>
      <w:r w:rsidRPr="00F25413">
        <w:rPr>
          <w:rFonts w:ascii="Arial" w:hAnsi="Arial"/>
          <w:i w:val="0"/>
          <w:sz w:val="18"/>
          <w:szCs w:val="18"/>
        </w:rPr>
        <w:t xml:space="preserve">   </w:t>
      </w:r>
    </w:p>
    <w:p w:rsidR="001C35E2" w:rsidRDefault="001C35E2" w:rsidP="00ED052F">
      <w:pPr>
        <w:pStyle w:val="04NomeLetteraItalic"/>
        <w:spacing w:line="240" w:lineRule="auto"/>
        <w:rPr>
          <w:rFonts w:asciiTheme="majorHAnsi" w:hAnsiTheme="majorHAnsi" w:cstheme="majorHAnsi"/>
          <w:i w:val="0"/>
          <w:szCs w:val="16"/>
        </w:rPr>
      </w:pPr>
    </w:p>
    <w:p w:rsidR="001C35E2" w:rsidRDefault="001C35E2" w:rsidP="00ED052F">
      <w:pPr>
        <w:pStyle w:val="04NomeLetteraItalic"/>
        <w:spacing w:line="240" w:lineRule="auto"/>
        <w:rPr>
          <w:rFonts w:asciiTheme="majorHAnsi" w:hAnsiTheme="majorHAnsi" w:cstheme="majorHAnsi"/>
          <w:i w:val="0"/>
          <w:szCs w:val="16"/>
        </w:rPr>
      </w:pPr>
    </w:p>
    <w:p w:rsidR="001C35E2" w:rsidRDefault="001C35E2" w:rsidP="00ED052F">
      <w:pPr>
        <w:pStyle w:val="04NomeLetteraItalic"/>
        <w:spacing w:line="240" w:lineRule="auto"/>
        <w:rPr>
          <w:rFonts w:asciiTheme="majorHAnsi" w:hAnsiTheme="majorHAnsi" w:cstheme="majorHAnsi"/>
          <w:i w:val="0"/>
          <w:szCs w:val="16"/>
        </w:rPr>
      </w:pPr>
    </w:p>
    <w:p w:rsidR="001C35E2" w:rsidRDefault="001C35E2" w:rsidP="00ED052F">
      <w:pPr>
        <w:pStyle w:val="04NomeLetteraItalic"/>
        <w:spacing w:line="240" w:lineRule="auto"/>
        <w:rPr>
          <w:rFonts w:asciiTheme="majorHAnsi" w:hAnsiTheme="majorHAnsi" w:cstheme="majorHAnsi"/>
          <w:i w:val="0"/>
          <w:szCs w:val="16"/>
        </w:rPr>
      </w:pPr>
    </w:p>
    <w:p w:rsidR="00ED052F" w:rsidRPr="00F25413" w:rsidRDefault="002022A5" w:rsidP="00ED052F">
      <w:pPr>
        <w:pStyle w:val="04NomeLetteraItalic"/>
        <w:spacing w:line="240" w:lineRule="auto"/>
        <w:rPr>
          <w:rFonts w:asciiTheme="majorHAnsi" w:hAnsiTheme="majorHAnsi" w:cstheme="majorHAnsi"/>
          <w:i w:val="0"/>
          <w:szCs w:val="16"/>
          <w:lang w:val="en-US"/>
        </w:rPr>
      </w:pPr>
      <w:r w:rsidRPr="00F25413">
        <w:rPr>
          <w:rFonts w:asciiTheme="majorHAnsi" w:hAnsiTheme="majorHAnsi" w:cstheme="majorHAnsi"/>
          <w:i w:val="0"/>
          <w:szCs w:val="16"/>
          <w:lang w:val="en-US"/>
        </w:rPr>
        <w:t>Andreas Blecha</w:t>
      </w:r>
    </w:p>
    <w:p w:rsidR="002022A5" w:rsidRPr="00F25413" w:rsidRDefault="002022A5" w:rsidP="00ED052F">
      <w:pPr>
        <w:pStyle w:val="04NomeLetteraItalic"/>
        <w:spacing w:line="240" w:lineRule="auto"/>
        <w:rPr>
          <w:rFonts w:asciiTheme="majorHAnsi" w:hAnsiTheme="majorHAnsi" w:cstheme="majorHAnsi"/>
          <w:i w:val="0"/>
          <w:szCs w:val="16"/>
          <w:lang w:val="en-US"/>
        </w:rPr>
      </w:pPr>
      <w:r w:rsidRPr="00F25413">
        <w:rPr>
          <w:rFonts w:asciiTheme="majorHAnsi" w:hAnsiTheme="majorHAnsi" w:cstheme="majorHAnsi"/>
          <w:i w:val="0"/>
          <w:szCs w:val="16"/>
          <w:lang w:val="en-US"/>
        </w:rPr>
        <w:t>Public Relations Manager</w:t>
      </w:r>
    </w:p>
    <w:p w:rsidR="002022A5" w:rsidRPr="00F25413" w:rsidRDefault="00E64F82" w:rsidP="00ED052F">
      <w:pPr>
        <w:pStyle w:val="04NomeLetteraItalic"/>
        <w:spacing w:line="240" w:lineRule="auto"/>
        <w:rPr>
          <w:rFonts w:asciiTheme="majorHAnsi" w:hAnsiTheme="majorHAnsi" w:cstheme="majorHAnsi"/>
          <w:i w:val="0"/>
          <w:szCs w:val="16"/>
          <w:lang w:val="en-US"/>
        </w:rPr>
      </w:pPr>
      <w:r w:rsidRPr="00F25413">
        <w:rPr>
          <w:rFonts w:asciiTheme="majorHAnsi" w:hAnsiTheme="majorHAnsi" w:cstheme="majorHAnsi"/>
          <w:i w:val="0"/>
          <w:szCs w:val="16"/>
          <w:lang w:val="en-US"/>
        </w:rPr>
        <w:t>FCA</w:t>
      </w:r>
      <w:r w:rsidR="002022A5" w:rsidRPr="00F25413">
        <w:rPr>
          <w:rFonts w:asciiTheme="majorHAnsi" w:hAnsiTheme="majorHAnsi" w:cstheme="majorHAnsi"/>
          <w:i w:val="0"/>
          <w:szCs w:val="16"/>
          <w:lang w:val="en-US"/>
        </w:rPr>
        <w:t xml:space="preserve"> Austria GmbH</w:t>
      </w:r>
    </w:p>
    <w:p w:rsidR="002022A5" w:rsidRPr="00BB7004" w:rsidRDefault="002022A5" w:rsidP="00ED052F">
      <w:pPr>
        <w:pStyle w:val="04NomeLetteraItalic"/>
        <w:spacing w:line="240" w:lineRule="auto"/>
        <w:rPr>
          <w:rFonts w:asciiTheme="majorHAnsi" w:hAnsiTheme="majorHAnsi" w:cstheme="majorHAnsi"/>
          <w:i w:val="0"/>
          <w:szCs w:val="16"/>
          <w:lang w:val="de-AT"/>
        </w:rPr>
      </w:pPr>
      <w:proofErr w:type="spellStart"/>
      <w:r w:rsidRPr="00BB7004">
        <w:rPr>
          <w:rFonts w:asciiTheme="majorHAnsi" w:hAnsiTheme="majorHAnsi" w:cstheme="majorHAnsi"/>
          <w:i w:val="0"/>
          <w:szCs w:val="16"/>
          <w:lang w:val="de-AT"/>
        </w:rPr>
        <w:t>Schönbrunner</w:t>
      </w:r>
      <w:proofErr w:type="spellEnd"/>
      <w:r w:rsidRPr="00BB7004">
        <w:rPr>
          <w:rFonts w:asciiTheme="majorHAnsi" w:hAnsiTheme="majorHAnsi" w:cstheme="majorHAnsi"/>
          <w:i w:val="0"/>
          <w:szCs w:val="16"/>
          <w:lang w:val="de-AT"/>
        </w:rPr>
        <w:t xml:space="preserve"> Straße 297 - 307, 1120 Wien</w:t>
      </w:r>
    </w:p>
    <w:p w:rsidR="002022A5" w:rsidRPr="00BB7004" w:rsidRDefault="002022A5" w:rsidP="00ED052F">
      <w:pPr>
        <w:pStyle w:val="04NomeLetteraItalic"/>
        <w:spacing w:line="240" w:lineRule="auto"/>
        <w:rPr>
          <w:rFonts w:asciiTheme="majorHAnsi" w:hAnsiTheme="majorHAnsi" w:cstheme="majorHAnsi"/>
          <w:i w:val="0"/>
          <w:szCs w:val="16"/>
          <w:lang w:val="de-AT"/>
        </w:rPr>
      </w:pPr>
      <w:r w:rsidRPr="00BB7004">
        <w:rPr>
          <w:rFonts w:asciiTheme="majorHAnsi" w:hAnsiTheme="majorHAnsi" w:cstheme="majorHAnsi"/>
          <w:i w:val="0"/>
          <w:szCs w:val="16"/>
          <w:lang w:val="de-AT"/>
        </w:rPr>
        <w:t xml:space="preserve">Tel: </w:t>
      </w:r>
      <w:r w:rsidRPr="00BB7004">
        <w:rPr>
          <w:rFonts w:asciiTheme="majorHAnsi" w:hAnsiTheme="majorHAnsi" w:cstheme="majorHAnsi"/>
          <w:i w:val="0"/>
          <w:szCs w:val="16"/>
          <w:lang w:val="de-AT"/>
        </w:rPr>
        <w:tab/>
        <w:t>01-68001 1088</w:t>
      </w:r>
    </w:p>
    <w:p w:rsidR="002022A5" w:rsidRPr="00BB7004" w:rsidRDefault="002022A5" w:rsidP="00ED052F">
      <w:pPr>
        <w:pStyle w:val="04NomeLetteraItalic"/>
        <w:spacing w:line="240" w:lineRule="auto"/>
        <w:rPr>
          <w:rFonts w:asciiTheme="majorHAnsi" w:hAnsiTheme="majorHAnsi" w:cstheme="majorHAnsi"/>
          <w:i w:val="0"/>
          <w:szCs w:val="16"/>
          <w:lang w:val="de-AT"/>
        </w:rPr>
      </w:pPr>
      <w:r>
        <w:rPr>
          <w:rFonts w:asciiTheme="majorHAnsi" w:hAnsiTheme="majorHAnsi" w:cstheme="majorHAnsi"/>
          <w:i w:val="0"/>
          <w:szCs w:val="16"/>
          <w:lang w:val="de-AT"/>
        </w:rPr>
        <w:t>E-M</w:t>
      </w:r>
      <w:r w:rsidRPr="00BB7004">
        <w:rPr>
          <w:rFonts w:asciiTheme="majorHAnsi" w:hAnsiTheme="majorHAnsi" w:cstheme="majorHAnsi"/>
          <w:i w:val="0"/>
          <w:szCs w:val="16"/>
          <w:lang w:val="de-AT"/>
        </w:rPr>
        <w:t>ail:</w:t>
      </w:r>
      <w:r w:rsidRPr="00BB7004">
        <w:rPr>
          <w:rFonts w:asciiTheme="majorHAnsi" w:hAnsiTheme="majorHAnsi" w:cstheme="majorHAnsi"/>
          <w:i w:val="0"/>
          <w:szCs w:val="16"/>
          <w:lang w:val="de-AT"/>
        </w:rPr>
        <w:tab/>
      </w:r>
      <w:hyperlink r:id="rId9" w:history="1">
        <w:r w:rsidRPr="00BB7004">
          <w:rPr>
            <w:rStyle w:val="Hyperlink"/>
            <w:rFonts w:asciiTheme="majorHAnsi" w:hAnsiTheme="majorHAnsi" w:cstheme="majorHAnsi"/>
            <w:i w:val="0"/>
            <w:szCs w:val="16"/>
            <w:lang w:val="de-AT"/>
          </w:rPr>
          <w:t>andreas.blecha@fcagroup.com</w:t>
        </w:r>
      </w:hyperlink>
    </w:p>
    <w:p w:rsidR="0045305E" w:rsidRPr="00AE3B84" w:rsidRDefault="002022A5" w:rsidP="00ED052F">
      <w:pPr>
        <w:pStyle w:val="04NomeLetteraItalic"/>
        <w:spacing w:line="240" w:lineRule="auto"/>
        <w:rPr>
          <w:rFonts w:asciiTheme="majorHAnsi" w:hAnsiTheme="majorHAnsi" w:cstheme="majorHAnsi"/>
          <w:i w:val="0"/>
          <w:szCs w:val="16"/>
          <w:lang w:val="de-AT"/>
        </w:rPr>
      </w:pPr>
      <w:r w:rsidRPr="00BB7004">
        <w:rPr>
          <w:rFonts w:asciiTheme="majorHAnsi" w:hAnsiTheme="majorHAnsi" w:cstheme="majorHAnsi"/>
          <w:i w:val="0"/>
          <w:szCs w:val="16"/>
          <w:lang w:val="de-AT"/>
        </w:rPr>
        <w:t xml:space="preserve">Fiat Presse im Web: </w:t>
      </w:r>
      <w:hyperlink r:id="rId10" w:history="1">
        <w:r w:rsidRPr="00BB7004">
          <w:rPr>
            <w:rStyle w:val="Hyperlink"/>
            <w:rFonts w:asciiTheme="majorHAnsi" w:hAnsiTheme="majorHAnsi" w:cstheme="majorHAnsi"/>
            <w:i w:val="0"/>
            <w:szCs w:val="16"/>
            <w:lang w:val="de-AT"/>
          </w:rPr>
          <w:t>www.fiatpress.at</w:t>
        </w:r>
      </w:hyperlink>
    </w:p>
    <w:sectPr w:rsidR="0045305E" w:rsidRPr="00AE3B84" w:rsidSect="0086283C">
      <w:headerReference w:type="even" r:id="rId11"/>
      <w:headerReference w:type="default" r:id="rId12"/>
      <w:footerReference w:type="even" r:id="rId13"/>
      <w:footerReference w:type="default" r:id="rId14"/>
      <w:headerReference w:type="first" r:id="rId15"/>
      <w:footerReference w:type="first" r:id="rId16"/>
      <w:pgSz w:w="11906" w:h="16838" w:code="9"/>
      <w:pgMar w:top="3402" w:right="907" w:bottom="2268" w:left="2268" w:header="567" w:footer="227"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781" w:rsidRDefault="00000781" w:rsidP="007368CD">
      <w:r>
        <w:separator/>
      </w:r>
    </w:p>
  </w:endnote>
  <w:endnote w:type="continuationSeparator" w:id="0">
    <w:p w:rsidR="00000781" w:rsidRDefault="00000781"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B2E" w:rsidRDefault="00AC0B2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375E15" w:rsidP="007368CD">
    <w:pPr>
      <w:pStyle w:val="Fuzeile"/>
    </w:pPr>
  </w:p>
  <w:p w:rsidR="00375E15" w:rsidRDefault="00375E15" w:rsidP="007368C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333CD98F" wp14:editId="40731AD7">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E64F82" w:rsidRDefault="00E64F82" w:rsidP="0045305E">
                          <w:pPr>
                            <w:spacing w:line="240" w:lineRule="auto"/>
                            <w:rPr>
                              <w:i/>
                              <w:color w:val="808080" w:themeColor="background1" w:themeShade="80"/>
                              <w:sz w:val="16"/>
                              <w:szCs w:val="16"/>
                              <w:lang w:val="de-DE"/>
                            </w:rPr>
                          </w:pPr>
                          <w:r w:rsidRPr="00E64F82">
                            <w:rPr>
                              <w:color w:val="808080" w:themeColor="background1" w:themeShade="80"/>
                              <w:sz w:val="16"/>
                              <w:szCs w:val="16"/>
                              <w:lang w:val="de-DE"/>
                            </w:rPr>
                            <w:t>FCA</w:t>
                          </w:r>
                          <w:r w:rsidR="0045305E" w:rsidRPr="00E64F82">
                            <w:rPr>
                              <w:color w:val="808080" w:themeColor="background1" w:themeShade="80"/>
                              <w:sz w:val="16"/>
                              <w:szCs w:val="16"/>
                              <w:lang w:val="de-DE"/>
                            </w:rPr>
                            <w:t xml:space="preserve"> Austria GmbH </w:t>
                          </w:r>
                        </w:p>
                        <w:p w:rsidR="0045305E" w:rsidRPr="00E64F82" w:rsidRDefault="00AC0B2E" w:rsidP="0045305E">
                          <w:pPr>
                            <w:spacing w:line="240" w:lineRule="auto"/>
                            <w:rPr>
                              <w:i/>
                              <w:color w:val="808080" w:themeColor="background1" w:themeShade="80"/>
                              <w:sz w:val="16"/>
                              <w:szCs w:val="16"/>
                              <w:lang w:val="de-DE"/>
                            </w:rPr>
                          </w:pPr>
                          <w:proofErr w:type="spellStart"/>
                          <w:r>
                            <w:rPr>
                              <w:color w:val="808080" w:themeColor="background1" w:themeShade="80"/>
                              <w:sz w:val="16"/>
                              <w:szCs w:val="16"/>
                              <w:lang w:val="de-DE"/>
                            </w:rPr>
                            <w:t>Schönbrunner</w:t>
                          </w:r>
                          <w:proofErr w:type="spellEnd"/>
                          <w:r>
                            <w:rPr>
                              <w:color w:val="808080" w:themeColor="background1" w:themeShade="80"/>
                              <w:sz w:val="16"/>
                              <w:szCs w:val="16"/>
                              <w:lang w:val="de-DE"/>
                            </w:rPr>
                            <w:t xml:space="preserve"> Straß</w:t>
                          </w:r>
                          <w:r w:rsidR="0045305E" w:rsidRPr="00E64F82">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r w:rsidR="00AC0B2E">
                            <w:rPr>
                              <w:color w:val="808080" w:themeColor="background1" w:themeShade="80"/>
                              <w:sz w:val="16"/>
                              <w:szCs w:val="16"/>
                            </w:rPr>
                            <w:t>Wien</w:t>
                          </w:r>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CD98F"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E64F82" w:rsidRDefault="00E64F82" w:rsidP="0045305E">
                    <w:pPr>
                      <w:spacing w:line="240" w:lineRule="auto"/>
                      <w:rPr>
                        <w:i/>
                        <w:color w:val="808080" w:themeColor="background1" w:themeShade="80"/>
                        <w:sz w:val="16"/>
                        <w:szCs w:val="16"/>
                        <w:lang w:val="de-DE"/>
                      </w:rPr>
                    </w:pPr>
                    <w:r w:rsidRPr="00E64F82">
                      <w:rPr>
                        <w:color w:val="808080" w:themeColor="background1" w:themeShade="80"/>
                        <w:sz w:val="16"/>
                        <w:szCs w:val="16"/>
                        <w:lang w:val="de-DE"/>
                      </w:rPr>
                      <w:t>FCA</w:t>
                    </w:r>
                    <w:r w:rsidR="0045305E" w:rsidRPr="00E64F82">
                      <w:rPr>
                        <w:color w:val="808080" w:themeColor="background1" w:themeShade="80"/>
                        <w:sz w:val="16"/>
                        <w:szCs w:val="16"/>
                        <w:lang w:val="de-DE"/>
                      </w:rPr>
                      <w:t xml:space="preserve"> Austria GmbH </w:t>
                    </w:r>
                  </w:p>
                  <w:p w:rsidR="0045305E" w:rsidRPr="00E64F82" w:rsidRDefault="00AC0B2E" w:rsidP="0045305E">
                    <w:pPr>
                      <w:spacing w:line="240" w:lineRule="auto"/>
                      <w:rPr>
                        <w:i/>
                        <w:color w:val="808080" w:themeColor="background1" w:themeShade="80"/>
                        <w:sz w:val="16"/>
                        <w:szCs w:val="16"/>
                        <w:lang w:val="de-DE"/>
                      </w:rPr>
                    </w:pPr>
                    <w:proofErr w:type="spellStart"/>
                    <w:r>
                      <w:rPr>
                        <w:color w:val="808080" w:themeColor="background1" w:themeShade="80"/>
                        <w:sz w:val="16"/>
                        <w:szCs w:val="16"/>
                        <w:lang w:val="de-DE"/>
                      </w:rPr>
                      <w:t>Schönbrunner</w:t>
                    </w:r>
                    <w:proofErr w:type="spellEnd"/>
                    <w:r>
                      <w:rPr>
                        <w:color w:val="808080" w:themeColor="background1" w:themeShade="80"/>
                        <w:sz w:val="16"/>
                        <w:szCs w:val="16"/>
                        <w:lang w:val="de-DE"/>
                      </w:rPr>
                      <w:t xml:space="preserve"> Straß</w:t>
                    </w:r>
                    <w:r w:rsidR="0045305E" w:rsidRPr="00E64F82">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r w:rsidR="00AC0B2E">
                      <w:rPr>
                        <w:color w:val="808080" w:themeColor="background1" w:themeShade="80"/>
                        <w:sz w:val="16"/>
                        <w:szCs w:val="16"/>
                      </w:rPr>
                      <w:t>Wien</w:t>
                    </w:r>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1AD9866B" wp14:editId="26068852">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9866B"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63A87646" wp14:editId="50CE3604">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87646"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781" w:rsidRDefault="00000781" w:rsidP="007368CD">
      <w:r>
        <w:separator/>
      </w:r>
    </w:p>
  </w:footnote>
  <w:footnote w:type="continuationSeparator" w:id="0">
    <w:p w:rsidR="00000781" w:rsidRDefault="00000781"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B2E" w:rsidRDefault="00AC0B2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842068"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3B089CE1" wp14:editId="547736FC">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842068" w:rsidRPr="00842068">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B089CE1"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842068" w:rsidRPr="00842068">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7C8533D1" wp14:editId="1D21C3B3">
              <wp:simplePos x="0" y="0"/>
              <wp:positionH relativeFrom="page">
                <wp:posOffset>609600</wp:posOffset>
              </wp:positionH>
              <wp:positionV relativeFrom="page">
                <wp:posOffset>1236345</wp:posOffset>
              </wp:positionV>
              <wp:extent cx="228600" cy="2111375"/>
              <wp:effectExtent l="0" t="0" r="0" b="3175"/>
              <wp:wrapTight wrapText="bothSides">
                <wp:wrapPolygon edited="0">
                  <wp:start x="0" y="0"/>
                  <wp:lineTo x="0" y="21438"/>
                  <wp:lineTo x="19800" y="21438"/>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1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B84" w:rsidRPr="000F2D20" w:rsidRDefault="00AE3B84" w:rsidP="00AE3B8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533D1" id="_x0000_t202" coordsize="21600,21600" o:spt="202" path="m,l,21600r21600,l21600,xe">
              <v:stroke joinstyle="miter"/>
              <v:path gradientshapeok="t" o:connecttype="rect"/>
            </v:shapetype>
            <v:shape id="Text Box 18" o:spid="_x0000_s1027" type="#_x0000_t202" style="position:absolute;margin-left:48pt;margin-top:97.35pt;width:18pt;height:166.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XO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" filled="f" stroked="f">
              <v:textbox style="layout-flow:vertical;mso-layout-flow-alt:bottom-to-top" inset="0,0,0,0">
                <w:txbxContent>
                  <w:p w:rsidR="00AE3B84" w:rsidRPr="000F2D20" w:rsidRDefault="00AE3B84" w:rsidP="00AE3B8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777FC7">
      <w:rPr>
        <w:noProof/>
        <w:lang w:val="en-US" w:eastAsia="en-US"/>
      </w:rPr>
      <mc:AlternateContent>
        <mc:Choice Requires="wps">
          <w:drawing>
            <wp:anchor distT="0" distB="0" distL="114300" distR="114300" simplePos="0" relativeHeight="251684864" behindDoc="0" locked="1" layoutInCell="1" allowOverlap="1" wp14:anchorId="335D7DB9" wp14:editId="24ACF7ED">
              <wp:simplePos x="0" y="0"/>
              <wp:positionH relativeFrom="page">
                <wp:posOffset>540385</wp:posOffset>
              </wp:positionH>
              <wp:positionV relativeFrom="page">
                <wp:posOffset>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0070C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3F345"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" fillcolor="#0070c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1AB01126" wp14:editId="6F8E8E4F">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4AF64CAF" wp14:editId="65E8A346">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AE3B84" w:rsidP="007368CD">
                          <w:pPr>
                            <w:pStyle w:val="01PRESSRELEASE"/>
                            <w:jc w:val="both"/>
                          </w:pPr>
                          <w:r>
                            <w:t>PRESSE</w:t>
                          </w:r>
                          <w:r w:rsidR="00777FC7">
                            <w:t>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64CAF"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AE3B84" w:rsidP="007368CD">
                    <w:pPr>
                      <w:pStyle w:val="01PRESSRELEASE"/>
                      <w:jc w:val="both"/>
                    </w:pPr>
                    <w:r>
                      <w:t>PRESSE</w:t>
                    </w:r>
                    <w:r w:rsidR="00777FC7">
                      <w:t>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28CC9C22" wp14:editId="4C8E86D0">
              <wp:simplePos x="0" y="0"/>
              <wp:positionH relativeFrom="page">
                <wp:posOffset>540385</wp:posOffset>
              </wp:positionH>
              <wp:positionV relativeFrom="page">
                <wp:posOffset>0</wp:posOffset>
              </wp:positionV>
              <wp:extent cx="360045" cy="3420110"/>
              <wp:effectExtent l="0" t="0" r="1905" b="8890"/>
              <wp:wrapTight wrapText="bothSides">
                <wp:wrapPolygon edited="0">
                  <wp:start x="0" y="0"/>
                  <wp:lineTo x="0" y="21536"/>
                  <wp:lineTo x="20571" y="21536"/>
                  <wp:lineTo x="20571" y="0"/>
                  <wp:lineTo x="0"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0070C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5ACE0"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" fillcolor="#0070c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12D6B7D3" wp14:editId="5256E075">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69EDDB4B" wp14:editId="6502B093">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52DF8"/>
    <w:multiLevelType w:val="hybridMultilevel"/>
    <w:tmpl w:val="2A428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396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FF7"/>
    <w:rsid w:val="00000781"/>
    <w:rsid w:val="00006E4D"/>
    <w:rsid w:val="000121C3"/>
    <w:rsid w:val="00016A30"/>
    <w:rsid w:val="000228AE"/>
    <w:rsid w:val="0006408A"/>
    <w:rsid w:val="000915DB"/>
    <w:rsid w:val="000B700E"/>
    <w:rsid w:val="000C0394"/>
    <w:rsid w:val="000C12DB"/>
    <w:rsid w:val="000D1D5E"/>
    <w:rsid w:val="000D2FA3"/>
    <w:rsid w:val="000D324A"/>
    <w:rsid w:val="000E31CA"/>
    <w:rsid w:val="000F7D0A"/>
    <w:rsid w:val="001231B6"/>
    <w:rsid w:val="0012787E"/>
    <w:rsid w:val="0013374C"/>
    <w:rsid w:val="00133F35"/>
    <w:rsid w:val="0013681A"/>
    <w:rsid w:val="001548BA"/>
    <w:rsid w:val="001749F1"/>
    <w:rsid w:val="00197ACC"/>
    <w:rsid w:val="001A0BE5"/>
    <w:rsid w:val="001C35E2"/>
    <w:rsid w:val="001C4723"/>
    <w:rsid w:val="001C64DD"/>
    <w:rsid w:val="002022A5"/>
    <w:rsid w:val="00204F02"/>
    <w:rsid w:val="00232AAD"/>
    <w:rsid w:val="0024198C"/>
    <w:rsid w:val="00275FA0"/>
    <w:rsid w:val="002A107D"/>
    <w:rsid w:val="002D694C"/>
    <w:rsid w:val="002E1072"/>
    <w:rsid w:val="00351C92"/>
    <w:rsid w:val="00353F17"/>
    <w:rsid w:val="00366E38"/>
    <w:rsid w:val="00370917"/>
    <w:rsid w:val="00375E15"/>
    <w:rsid w:val="00377799"/>
    <w:rsid w:val="00382044"/>
    <w:rsid w:val="003A72B4"/>
    <w:rsid w:val="003B0D66"/>
    <w:rsid w:val="003D5EAE"/>
    <w:rsid w:val="003D6ABB"/>
    <w:rsid w:val="003E63C0"/>
    <w:rsid w:val="00406679"/>
    <w:rsid w:val="00425778"/>
    <w:rsid w:val="004475B3"/>
    <w:rsid w:val="0045305E"/>
    <w:rsid w:val="00466418"/>
    <w:rsid w:val="004667BD"/>
    <w:rsid w:val="004A0EAB"/>
    <w:rsid w:val="004B28D5"/>
    <w:rsid w:val="004C6F14"/>
    <w:rsid w:val="004D35F7"/>
    <w:rsid w:val="004E0ACC"/>
    <w:rsid w:val="004E4CF8"/>
    <w:rsid w:val="004F6C4E"/>
    <w:rsid w:val="004F7160"/>
    <w:rsid w:val="00520FAB"/>
    <w:rsid w:val="00523673"/>
    <w:rsid w:val="00530CCA"/>
    <w:rsid w:val="00536C68"/>
    <w:rsid w:val="0054158D"/>
    <w:rsid w:val="005427A9"/>
    <w:rsid w:val="00544DF0"/>
    <w:rsid w:val="00555C1D"/>
    <w:rsid w:val="00561499"/>
    <w:rsid w:val="005705E1"/>
    <w:rsid w:val="00570E78"/>
    <w:rsid w:val="005737FA"/>
    <w:rsid w:val="00577BF0"/>
    <w:rsid w:val="005B5700"/>
    <w:rsid w:val="005C3C0A"/>
    <w:rsid w:val="005D6272"/>
    <w:rsid w:val="006119D7"/>
    <w:rsid w:val="00633EE1"/>
    <w:rsid w:val="00643032"/>
    <w:rsid w:val="006544AA"/>
    <w:rsid w:val="00673EBC"/>
    <w:rsid w:val="00697CAA"/>
    <w:rsid w:val="006A176F"/>
    <w:rsid w:val="006E7FE9"/>
    <w:rsid w:val="006F0C6B"/>
    <w:rsid w:val="00700033"/>
    <w:rsid w:val="007368CD"/>
    <w:rsid w:val="00751609"/>
    <w:rsid w:val="0076489F"/>
    <w:rsid w:val="00777FC7"/>
    <w:rsid w:val="007A0B23"/>
    <w:rsid w:val="007B3C55"/>
    <w:rsid w:val="007C7691"/>
    <w:rsid w:val="007D46E9"/>
    <w:rsid w:val="007F3A3A"/>
    <w:rsid w:val="00825B19"/>
    <w:rsid w:val="00842068"/>
    <w:rsid w:val="00847945"/>
    <w:rsid w:val="0086283C"/>
    <w:rsid w:val="008708D9"/>
    <w:rsid w:val="00873E41"/>
    <w:rsid w:val="00881AE2"/>
    <w:rsid w:val="008B0AF6"/>
    <w:rsid w:val="008D658F"/>
    <w:rsid w:val="008F58C1"/>
    <w:rsid w:val="00901CA8"/>
    <w:rsid w:val="0090278D"/>
    <w:rsid w:val="009164CA"/>
    <w:rsid w:val="00954078"/>
    <w:rsid w:val="00954835"/>
    <w:rsid w:val="00995FB9"/>
    <w:rsid w:val="009A30A3"/>
    <w:rsid w:val="009A4DFB"/>
    <w:rsid w:val="009C06D8"/>
    <w:rsid w:val="009E47A1"/>
    <w:rsid w:val="009F4A69"/>
    <w:rsid w:val="00A304ED"/>
    <w:rsid w:val="00A32F71"/>
    <w:rsid w:val="00A479EA"/>
    <w:rsid w:val="00A86E22"/>
    <w:rsid w:val="00A87BA8"/>
    <w:rsid w:val="00A91C1A"/>
    <w:rsid w:val="00AA5EBA"/>
    <w:rsid w:val="00AA60E1"/>
    <w:rsid w:val="00AB7D14"/>
    <w:rsid w:val="00AC0B2E"/>
    <w:rsid w:val="00AC1645"/>
    <w:rsid w:val="00AE3B84"/>
    <w:rsid w:val="00B02389"/>
    <w:rsid w:val="00B1626F"/>
    <w:rsid w:val="00B231D3"/>
    <w:rsid w:val="00B35CCE"/>
    <w:rsid w:val="00B42058"/>
    <w:rsid w:val="00B528E5"/>
    <w:rsid w:val="00B56CCF"/>
    <w:rsid w:val="00B668AB"/>
    <w:rsid w:val="00BA22A7"/>
    <w:rsid w:val="00BB39EE"/>
    <w:rsid w:val="00BB7006"/>
    <w:rsid w:val="00BD06F0"/>
    <w:rsid w:val="00BD5DFC"/>
    <w:rsid w:val="00BE050E"/>
    <w:rsid w:val="00BF1EB7"/>
    <w:rsid w:val="00C0331C"/>
    <w:rsid w:val="00C409C3"/>
    <w:rsid w:val="00C466D5"/>
    <w:rsid w:val="00CE2C17"/>
    <w:rsid w:val="00D43DDA"/>
    <w:rsid w:val="00D54482"/>
    <w:rsid w:val="00D82971"/>
    <w:rsid w:val="00D86D00"/>
    <w:rsid w:val="00D90126"/>
    <w:rsid w:val="00D9449F"/>
    <w:rsid w:val="00D95C1D"/>
    <w:rsid w:val="00DA370C"/>
    <w:rsid w:val="00DE5DEC"/>
    <w:rsid w:val="00DF3437"/>
    <w:rsid w:val="00E242B3"/>
    <w:rsid w:val="00E35D9B"/>
    <w:rsid w:val="00E44B42"/>
    <w:rsid w:val="00E64F82"/>
    <w:rsid w:val="00E72819"/>
    <w:rsid w:val="00E81717"/>
    <w:rsid w:val="00E84EBA"/>
    <w:rsid w:val="00EA6A58"/>
    <w:rsid w:val="00EC3397"/>
    <w:rsid w:val="00ED052F"/>
    <w:rsid w:val="00ED6F46"/>
    <w:rsid w:val="00EF489C"/>
    <w:rsid w:val="00F25413"/>
    <w:rsid w:val="00F25D1D"/>
    <w:rsid w:val="00F45978"/>
    <w:rsid w:val="00F5379F"/>
    <w:rsid w:val="00F6438A"/>
    <w:rsid w:val="00F66FF7"/>
    <w:rsid w:val="00F848D2"/>
    <w:rsid w:val="00F84F40"/>
    <w:rsid w:val="00F86634"/>
    <w:rsid w:val="00FD290A"/>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3969" fill="f" fillcolor="white" stroke="f">
      <v:fill color="white" on="f"/>
      <v:stroke on="f"/>
    </o:shapedefaults>
    <o:shapelayout v:ext="edit">
      <o:idmap v:ext="edit" data="1"/>
    </o:shapelayout>
  </w:shapeDefaults>
  <w:doNotEmbedSmartTags/>
  <w:decimalSymbol w:val=","/>
  <w:listSeparator w:val=";"/>
  <w15:docId w15:val="{5523B5C3-E685-4039-9D2C-E25D65BB6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22A5"/>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paragraph" w:styleId="Textkrper">
    <w:name w:val="Body Text"/>
    <w:basedOn w:val="Standard"/>
    <w:link w:val="TextkrperZchn"/>
    <w:uiPriority w:val="99"/>
    <w:rsid w:val="002022A5"/>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2022A5"/>
    <w:rPr>
      <w:rFonts w:ascii="Arial" w:hAnsi="Arial"/>
      <w:szCs w:val="20"/>
      <w:lang w:val="de-DE" w:eastAsia="de-DE"/>
    </w:rPr>
  </w:style>
  <w:style w:type="paragraph" w:styleId="NurText">
    <w:name w:val="Plain Text"/>
    <w:basedOn w:val="Standard"/>
    <w:link w:val="NurTextZchn"/>
    <w:unhideWhenUsed/>
    <w:rsid w:val="002022A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2022A5"/>
    <w:rPr>
      <w:rFonts w:ascii="Arial" w:eastAsia="Calibri" w:hAnsi="Arial" w:cs="Arial"/>
      <w:sz w:val="22"/>
      <w:szCs w:val="22"/>
      <w:lang w:val="de-DE" w:eastAsia="de-DE"/>
    </w:rPr>
  </w:style>
  <w:style w:type="character" w:styleId="Hervorhebung">
    <w:name w:val="Emphasis"/>
    <w:basedOn w:val="Absatz-Standardschriftart"/>
    <w:qFormat/>
    <w:rsid w:val="002022A5"/>
    <w:rPr>
      <w:i/>
      <w:iCs/>
    </w:rPr>
  </w:style>
  <w:style w:type="paragraph" w:customStyle="1" w:styleId="FiatPresse">
    <w:name w:val="Fiat Presse"/>
    <w:basedOn w:val="Standard"/>
    <w:qFormat/>
    <w:rsid w:val="002022A5"/>
    <w:rPr>
      <w:rFonts w:asciiTheme="minorHAnsi" w:hAnsiTheme="minorHAnsi" w:cstheme="minorHAnsi"/>
    </w:rPr>
  </w:style>
  <w:style w:type="paragraph" w:customStyle="1" w:styleId="Default">
    <w:name w:val="Default"/>
    <w:rsid w:val="001231B6"/>
    <w:pPr>
      <w:autoSpaceDE w:val="0"/>
      <w:autoSpaceDN w:val="0"/>
      <w:adjustRightInd w:val="0"/>
    </w:pPr>
    <w:rPr>
      <w:rFonts w:ascii="Arial" w:eastAsia="MS Mincho" w:hAnsi="Arial" w:cs="Arial"/>
      <w:color w:val="000000"/>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89707">
      <w:bodyDiv w:val="1"/>
      <w:marLeft w:val="0"/>
      <w:marRight w:val="0"/>
      <w:marTop w:val="0"/>
      <w:marBottom w:val="0"/>
      <w:divBdr>
        <w:top w:val="none" w:sz="0" w:space="0" w:color="auto"/>
        <w:left w:val="none" w:sz="0" w:space="0" w:color="auto"/>
        <w:bottom w:val="none" w:sz="0" w:space="0" w:color="auto"/>
        <w:right w:val="none" w:sz="0" w:space="0" w:color="auto"/>
      </w:divBdr>
    </w:div>
    <w:div w:id="831917326">
      <w:bodyDiv w:val="1"/>
      <w:marLeft w:val="0"/>
      <w:marRight w:val="0"/>
      <w:marTop w:val="0"/>
      <w:marBottom w:val="0"/>
      <w:divBdr>
        <w:top w:val="none" w:sz="0" w:space="0" w:color="auto"/>
        <w:left w:val="none" w:sz="0" w:space="0" w:color="auto"/>
        <w:bottom w:val="none" w:sz="0" w:space="0" w:color="auto"/>
        <w:right w:val="none" w:sz="0" w:space="0" w:color="auto"/>
      </w:divBdr>
    </w:div>
    <w:div w:id="1176455585">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fiatpress.at" TargetMode="External"/><Relationship Id="rId4" Type="http://schemas.openxmlformats.org/officeDocument/2006/relationships/styles" Target="styles.xml"/><Relationship Id="rId9" Type="http://schemas.openxmlformats.org/officeDocument/2006/relationships/hyperlink" Target="mailto:andreas.blecha@fcagroup.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C94E8-8169-4E4F-AD1A-BE20FD84839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B400CF6-43A5-4DE0-B19F-3968623E8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Template>
  <TotalTime>0</TotalTime>
  <Pages>1</Pages>
  <Words>375</Words>
  <Characters>2140</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2510</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Blecha Andreas (FCA)</cp:lastModifiedBy>
  <cp:revision>3</cp:revision>
  <cp:lastPrinted>2018-01-09T14:39:00Z</cp:lastPrinted>
  <dcterms:created xsi:type="dcterms:W3CDTF">2019-06-14T13:33:00Z</dcterms:created>
  <dcterms:modified xsi:type="dcterms:W3CDTF">2019-06-14T13:39:00Z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08ef710f-76c7-4910-a4e8-31014d6e2b63</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F05458A,19.01.2017 11:31:05,PUBLIC</vt:lpwstr>
  </property>
</Properties>
</file>