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84" w:rsidRPr="006D5984" w:rsidRDefault="006D5984" w:rsidP="006D5984">
      <w:pPr>
        <w:pStyle w:val="04NomeLetteraItalic"/>
        <w:rPr>
          <w:rFonts w:asciiTheme="majorHAnsi" w:hAnsiTheme="majorHAnsi" w:cstheme="majorHAnsi"/>
          <w:b/>
          <w:i w:val="0"/>
          <w:color w:val="B30931"/>
          <w:sz w:val="24"/>
          <w:szCs w:val="28"/>
        </w:rPr>
      </w:pPr>
      <w:r w:rsidRPr="006D5984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>Zum Valentinstag spielt der Fiat 500 Amor</w:t>
      </w:r>
    </w:p>
    <w:p w:rsidR="006D5984" w:rsidRPr="006D5984" w:rsidRDefault="0092532B" w:rsidP="006D5984">
      <w:pPr>
        <w:pStyle w:val="04NomeLetteraItalic"/>
        <w:rPr>
          <w:rFonts w:asciiTheme="minorHAnsi" w:hAnsiTheme="minorHAnsi" w:cstheme="minorHAnsi"/>
          <w:color w:val="B30931" w:themeColor="accent1"/>
          <w:sz w:val="22"/>
          <w:szCs w:val="20"/>
        </w:rPr>
      </w:pPr>
      <w:r>
        <w:rPr>
          <w:rFonts w:asciiTheme="minorHAnsi" w:hAnsiTheme="minorHAnsi" w:cstheme="minorHAnsi"/>
          <w:color w:val="B30931" w:themeColor="accent1"/>
          <w:sz w:val="22"/>
          <w:szCs w:val="20"/>
        </w:rPr>
        <w:br/>
      </w:r>
      <w:r w:rsidR="006D5984" w:rsidRPr="006D5984">
        <w:rPr>
          <w:rFonts w:asciiTheme="minorHAnsi" w:hAnsiTheme="minorHAnsi" w:cstheme="minorHAnsi"/>
          <w:color w:val="B30931" w:themeColor="accent1"/>
          <w:sz w:val="22"/>
          <w:szCs w:val="20"/>
        </w:rPr>
        <w:t>Die Marke Fiat feiert mit ihrem Kultmodell 500 den Tag der Liebe mit einem Video, das einen magischen Moment wiedergibt: den ersten Kuss.</w:t>
      </w:r>
    </w:p>
    <w:p w:rsidR="0092532B" w:rsidRPr="00C33B9A" w:rsidRDefault="0092532B" w:rsidP="006D5984">
      <w:pPr>
        <w:pStyle w:val="04NomeLetteraItalic"/>
        <w:spacing w:line="28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Pr="00C33B9A">
        <w:rPr>
          <w:rFonts w:asciiTheme="minorHAnsi" w:hAnsiTheme="minorHAnsi" w:cstheme="minorHAnsi"/>
          <w:b/>
          <w:sz w:val="20"/>
          <w:szCs w:val="20"/>
        </w:rPr>
        <w:t xml:space="preserve">Wien, </w:t>
      </w:r>
      <w:r w:rsidR="004E1865">
        <w:rPr>
          <w:rFonts w:asciiTheme="minorHAnsi" w:hAnsiTheme="minorHAnsi" w:cstheme="minorHAnsi"/>
          <w:b/>
          <w:sz w:val="20"/>
          <w:szCs w:val="20"/>
        </w:rPr>
        <w:t xml:space="preserve">im </w:t>
      </w:r>
      <w:r w:rsidR="00F45C24">
        <w:rPr>
          <w:rFonts w:asciiTheme="minorHAnsi" w:hAnsiTheme="minorHAnsi" w:cstheme="minorHAnsi"/>
          <w:b/>
          <w:sz w:val="20"/>
          <w:szCs w:val="20"/>
        </w:rPr>
        <w:t>Februar 2017</w:t>
      </w:r>
    </w:p>
    <w:p w:rsidR="006D5984" w:rsidRPr="005B1D3B" w:rsidRDefault="0092532B" w:rsidP="006D5984">
      <w:pPr>
        <w:pStyle w:val="HTMLVorformatiert"/>
        <w:spacing w:line="280" w:lineRule="exact"/>
        <w:rPr>
          <w:rFonts w:ascii="Arial" w:hAnsi="Arial" w:cs="Arial"/>
          <w:sz w:val="18"/>
          <w:szCs w:val="18"/>
          <w:lang w:val="de-DE"/>
        </w:rPr>
      </w:pPr>
      <w:r>
        <w:rPr>
          <w:rFonts w:asciiTheme="minorHAnsi" w:hAnsiTheme="minorHAnsi" w:cstheme="minorHAnsi"/>
          <w:color w:val="202020"/>
          <w:lang w:val="de-DE"/>
        </w:rPr>
        <w:br/>
      </w:r>
      <w:r w:rsidR="006D5984" w:rsidRPr="005B1D3B">
        <w:rPr>
          <w:rFonts w:ascii="Arial" w:hAnsi="Arial" w:cs="Arial"/>
          <w:sz w:val="18"/>
          <w:szCs w:val="18"/>
          <w:lang w:val="de-DE"/>
        </w:rPr>
        <w:t xml:space="preserve">Um den Valentinstag zu feiern, hat Fiat das erste „Kuss Auto“ ins Leben gerufen, das Pärchen im romantischsten Fiat Modell in den Mittelpunkt stellt. </w:t>
      </w:r>
    </w:p>
    <w:p w:rsidR="006D5984" w:rsidRPr="005B1D3B" w:rsidRDefault="006D5984" w:rsidP="006D5984">
      <w:pPr>
        <w:pStyle w:val="HTMLVorformatiert"/>
        <w:spacing w:line="280" w:lineRule="exact"/>
        <w:rPr>
          <w:rFonts w:ascii="Arial" w:hAnsi="Arial" w:cs="Arial"/>
          <w:sz w:val="18"/>
          <w:szCs w:val="18"/>
          <w:lang w:val="de-DE"/>
        </w:rPr>
      </w:pPr>
    </w:p>
    <w:p w:rsidR="006D5984" w:rsidRPr="005B1D3B" w:rsidRDefault="006D5984" w:rsidP="006D5984">
      <w:pPr>
        <w:pStyle w:val="HTMLVorformatiert"/>
        <w:spacing w:line="280" w:lineRule="exact"/>
        <w:rPr>
          <w:rFonts w:ascii="Arial" w:hAnsi="Arial" w:cs="Arial"/>
          <w:sz w:val="18"/>
          <w:szCs w:val="18"/>
          <w:lang w:val="de-DE"/>
        </w:rPr>
      </w:pPr>
      <w:r w:rsidRPr="005B1D3B">
        <w:rPr>
          <w:rFonts w:ascii="Arial" w:hAnsi="Arial" w:cs="Arial"/>
          <w:sz w:val="18"/>
          <w:szCs w:val="18"/>
          <w:lang w:val="de-DE"/>
        </w:rPr>
        <w:t xml:space="preserve">Das Projekt ließ Paare </w:t>
      </w:r>
      <w:r>
        <w:rPr>
          <w:rFonts w:ascii="Arial" w:hAnsi="Arial" w:cs="Arial"/>
          <w:sz w:val="18"/>
          <w:szCs w:val="18"/>
          <w:lang w:val="de-DE"/>
        </w:rPr>
        <w:t xml:space="preserve">im kultigen Fiat 500 </w:t>
      </w:r>
      <w:r w:rsidRPr="005B1D3B">
        <w:rPr>
          <w:rFonts w:ascii="Arial" w:hAnsi="Arial" w:cs="Arial"/>
          <w:sz w:val="18"/>
          <w:szCs w:val="18"/>
          <w:lang w:val="de-DE"/>
        </w:rPr>
        <w:t xml:space="preserve">erneut den ganz besonderen Moment </w:t>
      </w:r>
      <w:r>
        <w:rPr>
          <w:rFonts w:ascii="Arial" w:hAnsi="Arial" w:cs="Arial"/>
          <w:sz w:val="18"/>
          <w:szCs w:val="18"/>
          <w:lang w:val="de-DE"/>
        </w:rPr>
        <w:t>ihres</w:t>
      </w:r>
      <w:r w:rsidRPr="005B1D3B">
        <w:rPr>
          <w:rFonts w:ascii="Arial" w:hAnsi="Arial" w:cs="Arial"/>
          <w:sz w:val="18"/>
          <w:szCs w:val="18"/>
          <w:lang w:val="de-DE"/>
        </w:rPr>
        <w:t xml:space="preserve"> ersten Kusses erleben, der für viele im Auto passierte.</w:t>
      </w:r>
    </w:p>
    <w:p w:rsidR="006D5984" w:rsidRPr="005B1D3B" w:rsidRDefault="006D5984" w:rsidP="006D5984">
      <w:pPr>
        <w:pStyle w:val="HTMLVorformatiert"/>
        <w:spacing w:line="280" w:lineRule="exact"/>
        <w:rPr>
          <w:rFonts w:ascii="Arial" w:hAnsi="Arial" w:cs="Arial"/>
          <w:sz w:val="18"/>
          <w:szCs w:val="18"/>
          <w:lang w:val="de-DE"/>
        </w:rPr>
      </w:pPr>
      <w:bookmarkStart w:id="0" w:name="_GoBack"/>
      <w:bookmarkEnd w:id="0"/>
    </w:p>
    <w:p w:rsidR="006D5984" w:rsidRPr="005B1D3B" w:rsidRDefault="006D5984" w:rsidP="006D5984">
      <w:pPr>
        <w:pStyle w:val="HTMLVorformatiert"/>
        <w:spacing w:line="280" w:lineRule="exact"/>
        <w:rPr>
          <w:rFonts w:ascii="Arial" w:hAnsi="Arial" w:cs="Arial"/>
          <w:sz w:val="18"/>
          <w:szCs w:val="18"/>
          <w:lang w:val="de-DE"/>
        </w:rPr>
      </w:pPr>
      <w:r w:rsidRPr="005B1D3B">
        <w:rPr>
          <w:rFonts w:ascii="Arial" w:hAnsi="Arial" w:cs="Arial"/>
          <w:sz w:val="18"/>
          <w:szCs w:val="18"/>
          <w:lang w:val="de-DE"/>
        </w:rPr>
        <w:t xml:space="preserve">Um diesen magischen Moment nachzustellen, haben Fiat und </w:t>
      </w:r>
      <w:proofErr w:type="spellStart"/>
      <w:r w:rsidRPr="005B1D3B">
        <w:rPr>
          <w:rFonts w:ascii="Arial" w:hAnsi="Arial" w:cs="Arial"/>
          <w:sz w:val="18"/>
          <w:szCs w:val="18"/>
          <w:lang w:val="de-DE"/>
        </w:rPr>
        <w:t>Bcube</w:t>
      </w:r>
      <w:proofErr w:type="spellEnd"/>
      <w:r w:rsidRPr="005B1D3B">
        <w:rPr>
          <w:rFonts w:ascii="Arial" w:hAnsi="Arial" w:cs="Arial"/>
          <w:sz w:val="18"/>
          <w:szCs w:val="18"/>
          <w:lang w:val="de-DE"/>
        </w:rPr>
        <w:t xml:space="preserve"> im Herzen von Mailand einen Fiat 500 auf einem herzförmigen roten Teppich an der Piazza del Carmine aufgestellt, wo Amor Passanten einlud, ihren unvergesslichen ersten Kuss im Auto erneut zu erleben.</w:t>
      </w:r>
    </w:p>
    <w:p w:rsidR="006D5984" w:rsidRPr="005B1D3B" w:rsidRDefault="006D5984" w:rsidP="006D5984">
      <w:pPr>
        <w:pStyle w:val="HTMLVorformatiert"/>
        <w:spacing w:line="280" w:lineRule="exact"/>
        <w:rPr>
          <w:rFonts w:ascii="Arial" w:hAnsi="Arial" w:cs="Arial"/>
          <w:sz w:val="18"/>
          <w:szCs w:val="18"/>
          <w:lang w:val="de-DE"/>
        </w:rPr>
      </w:pPr>
    </w:p>
    <w:p w:rsidR="006D5984" w:rsidRPr="005B1D3B" w:rsidRDefault="006D5984" w:rsidP="006D5984">
      <w:pPr>
        <w:pStyle w:val="HTMLVorformatiert"/>
        <w:spacing w:line="280" w:lineRule="exact"/>
        <w:rPr>
          <w:rFonts w:ascii="Arial" w:hAnsi="Arial" w:cs="Arial"/>
          <w:sz w:val="18"/>
          <w:szCs w:val="18"/>
          <w:lang w:val="de-DE"/>
        </w:rPr>
      </w:pPr>
      <w:r w:rsidRPr="005B1D3B">
        <w:rPr>
          <w:rFonts w:ascii="Arial" w:hAnsi="Arial" w:cs="Arial"/>
          <w:sz w:val="18"/>
          <w:szCs w:val="18"/>
          <w:lang w:val="de-DE"/>
        </w:rPr>
        <w:t xml:space="preserve">Zu Ehren des Valentinstags wurden diese Erlebnisse in einem Video zusammengestellt, das auf dem offiziellen Fiat YouTube-Kanal zu sehen ist: </w:t>
      </w:r>
      <w:hyperlink r:id="rId9" w:history="1">
        <w:r w:rsidRPr="005B1D3B">
          <w:rPr>
            <w:rStyle w:val="Hyperlink"/>
            <w:rFonts w:ascii="Arial" w:hAnsi="Arial" w:cs="Arial"/>
            <w:sz w:val="18"/>
            <w:szCs w:val="18"/>
            <w:lang w:val="de-DE" w:eastAsia="it-IT"/>
          </w:rPr>
          <w:t>https://youtu.be/ioge_3tXw1M</w:t>
        </w:r>
      </w:hyperlink>
      <w:r w:rsidRPr="005B1D3B">
        <w:rPr>
          <w:rFonts w:ascii="Arial" w:hAnsi="Arial" w:cs="Arial"/>
          <w:sz w:val="18"/>
          <w:szCs w:val="18"/>
          <w:lang w:val="de-DE" w:eastAsia="it-IT"/>
        </w:rPr>
        <w:t> </w:t>
      </w:r>
      <w:r w:rsidRPr="005B1D3B">
        <w:rPr>
          <w:rFonts w:ascii="Arial" w:hAnsi="Arial" w:cs="Arial"/>
          <w:sz w:val="18"/>
          <w:szCs w:val="18"/>
          <w:lang w:val="de-DE"/>
        </w:rPr>
        <w:t xml:space="preserve">. </w:t>
      </w:r>
    </w:p>
    <w:p w:rsidR="0031446F" w:rsidRPr="00FA24A5" w:rsidRDefault="0031446F" w:rsidP="00FA24A5">
      <w:pPr>
        <w:jc w:val="both"/>
        <w:rPr>
          <w:rFonts w:asciiTheme="minorHAnsi" w:hAnsiTheme="minorHAnsi" w:cstheme="minorHAnsi"/>
          <w:color w:val="202020"/>
          <w:sz w:val="20"/>
          <w:szCs w:val="20"/>
          <w:lang w:val="de-DE"/>
        </w:rPr>
      </w:pP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Cs w:val="20"/>
          <w:lang w:val="de-DE"/>
        </w:rPr>
        <w:t>Bei Rückfragen wenden Sie sich bitte an:</w:t>
      </w: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</w:p>
    <w:p w:rsidR="00FA24A5" w:rsidRPr="00FA24A5" w:rsidRDefault="00FA24A5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Cs w:val="20"/>
          <w:lang w:val="de-DE"/>
        </w:rPr>
        <w:t xml:space="preserve">Andreas </w:t>
      </w:r>
      <w:proofErr w:type="spellStart"/>
      <w:r w:rsidRPr="00FA24A5">
        <w:rPr>
          <w:rFonts w:asciiTheme="minorHAnsi" w:hAnsiTheme="minorHAnsi" w:cstheme="minorHAnsi"/>
          <w:color w:val="202020"/>
          <w:szCs w:val="20"/>
          <w:lang w:val="de-DE"/>
        </w:rPr>
        <w:t>Blecha</w:t>
      </w:r>
      <w:proofErr w:type="spellEnd"/>
    </w:p>
    <w:p w:rsidR="00FA24A5" w:rsidRDefault="00FA24A5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Cs w:val="20"/>
          <w:lang w:val="de-DE"/>
        </w:rPr>
        <w:t>Public Relations Manager</w:t>
      </w:r>
    </w:p>
    <w:p w:rsidR="00CD379A" w:rsidRPr="00FA24A5" w:rsidRDefault="00CD379A" w:rsidP="00FA24A5">
      <w:pPr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</w:p>
    <w:p w:rsidR="00FA24A5" w:rsidRPr="00FA24A5" w:rsidRDefault="0031446F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>
        <w:rPr>
          <w:rFonts w:asciiTheme="minorHAnsi" w:hAnsiTheme="minorHAnsi" w:cstheme="minorHAnsi"/>
          <w:color w:val="202020"/>
          <w:szCs w:val="20"/>
          <w:lang w:val="de-DE"/>
        </w:rPr>
        <w:t>FCA</w:t>
      </w:r>
      <w:r w:rsidR="00FA24A5" w:rsidRPr="00FA24A5">
        <w:rPr>
          <w:rFonts w:asciiTheme="minorHAnsi" w:hAnsiTheme="minorHAnsi" w:cstheme="minorHAnsi"/>
          <w:color w:val="202020"/>
          <w:szCs w:val="20"/>
          <w:lang w:val="de-DE"/>
        </w:rPr>
        <w:t xml:space="preserve"> Austria GmbH</w:t>
      </w:r>
    </w:p>
    <w:p w:rsidR="00FA24A5" w:rsidRPr="00FA24A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proofErr w:type="spellStart"/>
      <w:r w:rsidRPr="00FA24A5">
        <w:rPr>
          <w:rFonts w:asciiTheme="minorHAnsi" w:hAnsiTheme="minorHAnsi" w:cstheme="minorHAnsi"/>
          <w:color w:val="202020"/>
          <w:szCs w:val="20"/>
          <w:lang w:val="de-DE"/>
        </w:rPr>
        <w:t>Schönbrunner</w:t>
      </w:r>
      <w:proofErr w:type="spellEnd"/>
      <w:r w:rsidRPr="00FA24A5">
        <w:rPr>
          <w:rFonts w:asciiTheme="minorHAnsi" w:hAnsiTheme="minorHAnsi" w:cstheme="minorHAnsi"/>
          <w:color w:val="202020"/>
          <w:szCs w:val="20"/>
          <w:lang w:val="de-DE"/>
        </w:rPr>
        <w:t xml:space="preserve"> Straße 297 - 307, 1120 Wien</w:t>
      </w:r>
    </w:p>
    <w:p w:rsidR="00FA24A5" w:rsidRPr="004E186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fr-FR"/>
        </w:rPr>
      </w:pPr>
      <w:r w:rsidRPr="004E1865">
        <w:rPr>
          <w:rFonts w:asciiTheme="minorHAnsi" w:hAnsiTheme="minorHAnsi" w:cstheme="minorHAnsi"/>
          <w:color w:val="202020"/>
          <w:szCs w:val="20"/>
          <w:lang w:val="fr-FR"/>
        </w:rPr>
        <w:t>Tel: 01-68001 1088</w:t>
      </w:r>
    </w:p>
    <w:p w:rsidR="00FA24A5" w:rsidRPr="004E186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fr-FR"/>
        </w:rPr>
      </w:pPr>
      <w:r w:rsidRPr="004E1865">
        <w:rPr>
          <w:rFonts w:asciiTheme="minorHAnsi" w:hAnsiTheme="minorHAnsi" w:cstheme="minorHAnsi"/>
          <w:color w:val="202020"/>
          <w:szCs w:val="20"/>
          <w:lang w:val="fr-FR"/>
        </w:rPr>
        <w:t xml:space="preserve">email: </w:t>
      </w:r>
      <w:hyperlink r:id="rId10" w:history="1">
        <w:r w:rsidRPr="004E1865">
          <w:rPr>
            <w:rFonts w:asciiTheme="minorHAnsi" w:hAnsiTheme="minorHAnsi" w:cstheme="minorHAnsi"/>
            <w:color w:val="202020"/>
            <w:szCs w:val="20"/>
            <w:lang w:val="fr-FR"/>
          </w:rPr>
          <w:t>andreas.blecha@fcagroup.com</w:t>
        </w:r>
      </w:hyperlink>
    </w:p>
    <w:p w:rsidR="00FA24A5" w:rsidRPr="00FA24A5" w:rsidRDefault="00FA24A5" w:rsidP="00CD379A">
      <w:pPr>
        <w:spacing w:line="240" w:lineRule="auto"/>
        <w:jc w:val="both"/>
        <w:rPr>
          <w:rFonts w:asciiTheme="minorHAnsi" w:hAnsiTheme="minorHAnsi" w:cstheme="minorHAnsi"/>
          <w:color w:val="202020"/>
          <w:szCs w:val="20"/>
          <w:lang w:val="de-DE"/>
        </w:rPr>
      </w:pPr>
      <w:r w:rsidRPr="00FA24A5">
        <w:rPr>
          <w:rFonts w:asciiTheme="minorHAnsi" w:hAnsiTheme="minorHAnsi" w:cstheme="minorHAnsi"/>
          <w:color w:val="202020"/>
          <w:szCs w:val="20"/>
          <w:lang w:val="de-DE"/>
        </w:rPr>
        <w:t xml:space="preserve">Fiat Presse im Web: </w:t>
      </w:r>
      <w:hyperlink r:id="rId11" w:history="1">
        <w:r w:rsidRPr="00FA24A5">
          <w:rPr>
            <w:rFonts w:asciiTheme="minorHAnsi" w:hAnsiTheme="minorHAnsi" w:cstheme="minorHAnsi"/>
            <w:color w:val="202020"/>
            <w:szCs w:val="20"/>
            <w:lang w:val="de-DE"/>
          </w:rPr>
          <w:t>www.fiatpress.at</w:t>
        </w:r>
      </w:hyperlink>
    </w:p>
    <w:p w:rsidR="0045305E" w:rsidRPr="007219F4" w:rsidRDefault="0045305E" w:rsidP="00823FD1">
      <w:pPr>
        <w:pStyle w:val="04NomeLetteraItalic"/>
        <w:spacing w:line="240" w:lineRule="auto"/>
        <w:rPr>
          <w:rFonts w:asciiTheme="minorHAnsi" w:hAnsiTheme="minorHAnsi" w:cstheme="minorHAnsi"/>
          <w:i w:val="0"/>
          <w:sz w:val="18"/>
          <w:szCs w:val="16"/>
          <w:lang w:val="de-AT"/>
        </w:rPr>
      </w:pPr>
    </w:p>
    <w:sectPr w:rsidR="0045305E" w:rsidRPr="007219F4" w:rsidSect="00FA24A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247" w:bottom="1418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1" w:rsidRDefault="00633EE1" w:rsidP="007368CD">
      <w:r>
        <w:separator/>
      </w:r>
    </w:p>
  </w:endnote>
  <w:endnote w:type="continuationSeparator" w:id="0">
    <w:p w:rsidR="00633EE1" w:rsidRDefault="00633EE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FA24A5" w:rsidP="007368CD">
    <w:pPr>
      <w:pStyle w:val="Fuzeile"/>
    </w:pPr>
    <w:r w:rsidRPr="00FA24A5">
      <w:rPr>
        <w:noProof/>
        <w:lang w:val="en-US" w:eastAsia="en-US"/>
      </w:rPr>
      <w:drawing>
        <wp:anchor distT="0" distB="0" distL="114300" distR="114300" simplePos="0" relativeHeight="251727872" behindDoc="1" locked="1" layoutInCell="1" allowOverlap="1" wp14:anchorId="05EABA6E" wp14:editId="18FEBA06">
          <wp:simplePos x="0" y="0"/>
          <wp:positionH relativeFrom="page">
            <wp:posOffset>537210</wp:posOffset>
          </wp:positionH>
          <wp:positionV relativeFrom="page">
            <wp:posOffset>9955530</wp:posOffset>
          </wp:positionV>
          <wp:extent cx="685800" cy="338455"/>
          <wp:effectExtent l="0" t="0" r="0" b="4445"/>
          <wp:wrapNone/>
          <wp:docPr id="11" name="Grafik 11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24A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F332429" wp14:editId="67FF2AA2">
              <wp:simplePos x="0" y="0"/>
              <wp:positionH relativeFrom="column">
                <wp:posOffset>4343400</wp:posOffset>
              </wp:positionH>
              <wp:positionV relativeFrom="paragraph">
                <wp:posOffset>-98425</wp:posOffset>
              </wp:positionV>
              <wp:extent cx="1432560" cy="432435"/>
              <wp:effectExtent l="0" t="0" r="1524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2pt;margin-top:-7.75pt;width:112.8pt;height:3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TBsw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" filled="f" stroked="f">
              <v:textbox inset="1mm,1mm,0,0">
                <w:txbxContent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  <w:r w:rsidRPr="00FA24A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3137EB7" wp14:editId="5DF1019A">
              <wp:simplePos x="0" y="0"/>
              <wp:positionH relativeFrom="column">
                <wp:posOffset>2124075</wp:posOffset>
              </wp:positionH>
              <wp:positionV relativeFrom="paragraph">
                <wp:posOffset>-86360</wp:posOffset>
              </wp:positionV>
              <wp:extent cx="2220595" cy="432435"/>
              <wp:effectExtent l="0" t="0" r="8255" b="57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7.25pt;margin-top:-6.8pt;width:174.85pt;height:34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" filled="f" stroked="f">
              <v:textbox inset="1mm,1mm,0,0">
                <w:txbxContent>
                  <w:p w:rsidR="00FA24A5" w:rsidRPr="009C662F" w:rsidRDefault="00FA24A5" w:rsidP="00FA24A5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FA24A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1D769F5" wp14:editId="40089CE4">
              <wp:simplePos x="0" y="0"/>
              <wp:positionH relativeFrom="column">
                <wp:posOffset>142019</wp:posOffset>
              </wp:positionH>
              <wp:positionV relativeFrom="paragraph">
                <wp:posOffset>-86360</wp:posOffset>
              </wp:positionV>
              <wp:extent cx="1982470" cy="616585"/>
              <wp:effectExtent l="0" t="0" r="17780" b="1206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823FD1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FA24A5" w:rsidRPr="00823FD1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Straße 297-307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1.2pt;margin-top:-6.8pt;width:156.1pt;height:48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Ei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" filled="f" stroked="f">
              <v:textbox inset="1mm,1mm,0,0">
                <w:txbxContent>
                  <w:p w:rsidR="00FA24A5" w:rsidRPr="00823FD1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FA24A5" w:rsidRPr="00823FD1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Straße 297-307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B53CC2" wp14:editId="2CE8D517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FA24A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proofErr w:type="spellStart"/>
                          <w:r w:rsidR="00823FD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ojtw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" filled="f" stroked="f">
              <v:textbox inset="1mm,1mm,0,0">
                <w:txbxContent>
                  <w:p w:rsidR="0045305E" w:rsidRPr="00823FD1" w:rsidRDefault="00FA24A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 w:rsidR="00823FD1"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B439B82" wp14:editId="6BB1C75B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+aymXr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E39D4F0" wp14:editId="2BAABDCD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1" w:rsidRDefault="00633EE1" w:rsidP="007368CD">
      <w:r>
        <w:separator/>
      </w:r>
    </w:p>
  </w:footnote>
  <w:footnote w:type="continuationSeparator" w:id="0">
    <w:p w:rsidR="00633EE1" w:rsidRDefault="00633EE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6D5984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5A117494" wp14:editId="6AB2330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D5984" w:rsidRPr="006D5984">
                                <w:rPr>
                                  <w:noProof/>
                                  <w:lang w:val="de-DE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D5984" w:rsidRPr="006D5984">
                          <w:rPr>
                            <w:noProof/>
                            <w:lang w:val="de-DE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515C3E2D" wp14:editId="5ACA2BBF">
              <wp:simplePos x="0" y="0"/>
              <wp:positionH relativeFrom="page">
                <wp:posOffset>612140</wp:posOffset>
              </wp:positionH>
              <wp:positionV relativeFrom="page">
                <wp:posOffset>1280160</wp:posOffset>
              </wp:positionV>
              <wp:extent cx="228600" cy="2072640"/>
              <wp:effectExtent l="0" t="0" r="0" b="3810"/>
              <wp:wrapTight wrapText="bothSides">
                <wp:wrapPolygon edited="0">
                  <wp:start x="0" y="0"/>
                  <wp:lineTo x="0" y="21441"/>
                  <wp:lineTo x="19800" y="21441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47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544347" w:rsidRDefault="00375E15" w:rsidP="00544347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00.8pt;width:18pt;height:163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544347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544347" w:rsidRDefault="00375E15" w:rsidP="00544347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18FD31B4" wp14:editId="44688EC5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Grafik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A3A073C" wp14:editId="1F3489A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3D927582" wp14:editId="36B2D6E4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577BC36" wp14:editId="7D7C24E0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</w:t>
                          </w:r>
                          <w:r w:rsidR="00777FC7">
                            <w:t>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qw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KzUj5q2oHkHB&#10;UoDAQIww98Awa7CE3wHGSIbVjz2RFKP2I4eHANt6NuRsbGeD8LIRMI00RpO51tNs2veS7RoAn54a&#10;FzfwWGpmdfycyPGJwWiwdI5jzMye83/r9TxsV7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AdAPqw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</w:t>
                    </w:r>
                    <w:r w:rsidR="00777FC7">
                      <w:t>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E9FAD99" wp14:editId="6ED3829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43461461" wp14:editId="72889D2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7E030D01" wp14:editId="5616E602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4782C44D" wp14:editId="7EB19530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Grafik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591"/>
    <w:multiLevelType w:val="hybridMultilevel"/>
    <w:tmpl w:val="ED3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6E4D"/>
    <w:rsid w:val="00021F7F"/>
    <w:rsid w:val="00032FED"/>
    <w:rsid w:val="00046535"/>
    <w:rsid w:val="00053BB0"/>
    <w:rsid w:val="00061828"/>
    <w:rsid w:val="00062ADF"/>
    <w:rsid w:val="0007449A"/>
    <w:rsid w:val="000816AF"/>
    <w:rsid w:val="00087859"/>
    <w:rsid w:val="0009265F"/>
    <w:rsid w:val="000B23C0"/>
    <w:rsid w:val="000C12DB"/>
    <w:rsid w:val="000C2743"/>
    <w:rsid w:val="000D1D5E"/>
    <w:rsid w:val="000F6E4E"/>
    <w:rsid w:val="00123CAB"/>
    <w:rsid w:val="0012449D"/>
    <w:rsid w:val="00133F35"/>
    <w:rsid w:val="0013681A"/>
    <w:rsid w:val="001749F1"/>
    <w:rsid w:val="00180D34"/>
    <w:rsid w:val="001B2A9A"/>
    <w:rsid w:val="001B68A8"/>
    <w:rsid w:val="001C64DD"/>
    <w:rsid w:val="001D4566"/>
    <w:rsid w:val="001D7EB8"/>
    <w:rsid w:val="001E4597"/>
    <w:rsid w:val="00206DB9"/>
    <w:rsid w:val="0021176D"/>
    <w:rsid w:val="00221374"/>
    <w:rsid w:val="0024198C"/>
    <w:rsid w:val="00247420"/>
    <w:rsid w:val="00247B03"/>
    <w:rsid w:val="0025326C"/>
    <w:rsid w:val="0027005B"/>
    <w:rsid w:val="002A2259"/>
    <w:rsid w:val="002A2BFE"/>
    <w:rsid w:val="002C3AC2"/>
    <w:rsid w:val="002D694C"/>
    <w:rsid w:val="002F6DA3"/>
    <w:rsid w:val="002F7783"/>
    <w:rsid w:val="0031446F"/>
    <w:rsid w:val="00322248"/>
    <w:rsid w:val="00326B17"/>
    <w:rsid w:val="00330A4A"/>
    <w:rsid w:val="00366E38"/>
    <w:rsid w:val="00370917"/>
    <w:rsid w:val="00372A7E"/>
    <w:rsid w:val="00375E15"/>
    <w:rsid w:val="00377799"/>
    <w:rsid w:val="00380021"/>
    <w:rsid w:val="003A72B4"/>
    <w:rsid w:val="003C1020"/>
    <w:rsid w:val="003C2F2C"/>
    <w:rsid w:val="00406679"/>
    <w:rsid w:val="00425778"/>
    <w:rsid w:val="004475B3"/>
    <w:rsid w:val="0045305E"/>
    <w:rsid w:val="004B28D5"/>
    <w:rsid w:val="004D794E"/>
    <w:rsid w:val="004E1865"/>
    <w:rsid w:val="004F2045"/>
    <w:rsid w:val="005251E9"/>
    <w:rsid w:val="00536944"/>
    <w:rsid w:val="00544347"/>
    <w:rsid w:val="00544DF0"/>
    <w:rsid w:val="00555C1D"/>
    <w:rsid w:val="00561499"/>
    <w:rsid w:val="00576F47"/>
    <w:rsid w:val="00596988"/>
    <w:rsid w:val="00596FF0"/>
    <w:rsid w:val="005B1AD7"/>
    <w:rsid w:val="005C3C0A"/>
    <w:rsid w:val="005D674D"/>
    <w:rsid w:val="005E0DC7"/>
    <w:rsid w:val="00605E4B"/>
    <w:rsid w:val="00633EE1"/>
    <w:rsid w:val="00647A4E"/>
    <w:rsid w:val="00662668"/>
    <w:rsid w:val="00670C63"/>
    <w:rsid w:val="00694629"/>
    <w:rsid w:val="006D5984"/>
    <w:rsid w:val="007219F4"/>
    <w:rsid w:val="00735B8F"/>
    <w:rsid w:val="007368CD"/>
    <w:rsid w:val="00737662"/>
    <w:rsid w:val="0076205D"/>
    <w:rsid w:val="00777351"/>
    <w:rsid w:val="00777FC7"/>
    <w:rsid w:val="00794E0D"/>
    <w:rsid w:val="007C4D75"/>
    <w:rsid w:val="007D4E8F"/>
    <w:rsid w:val="007D6476"/>
    <w:rsid w:val="008000EA"/>
    <w:rsid w:val="00823FD1"/>
    <w:rsid w:val="00847945"/>
    <w:rsid w:val="008708D9"/>
    <w:rsid w:val="00873E41"/>
    <w:rsid w:val="00874095"/>
    <w:rsid w:val="008B4D63"/>
    <w:rsid w:val="008D390D"/>
    <w:rsid w:val="0090278D"/>
    <w:rsid w:val="0092532B"/>
    <w:rsid w:val="0094304B"/>
    <w:rsid w:val="00954835"/>
    <w:rsid w:val="0096033D"/>
    <w:rsid w:val="00975AB4"/>
    <w:rsid w:val="009F4A69"/>
    <w:rsid w:val="00A31960"/>
    <w:rsid w:val="00A50F83"/>
    <w:rsid w:val="00A546AE"/>
    <w:rsid w:val="00AA12F7"/>
    <w:rsid w:val="00AA5EBA"/>
    <w:rsid w:val="00AC4382"/>
    <w:rsid w:val="00B13804"/>
    <w:rsid w:val="00B528E5"/>
    <w:rsid w:val="00B56CCF"/>
    <w:rsid w:val="00B953CE"/>
    <w:rsid w:val="00BB7006"/>
    <w:rsid w:val="00BD5DFC"/>
    <w:rsid w:val="00BF6053"/>
    <w:rsid w:val="00C14C00"/>
    <w:rsid w:val="00C158AB"/>
    <w:rsid w:val="00C21441"/>
    <w:rsid w:val="00CA64F9"/>
    <w:rsid w:val="00CC04CD"/>
    <w:rsid w:val="00CC3E5A"/>
    <w:rsid w:val="00CD379A"/>
    <w:rsid w:val="00CE2C17"/>
    <w:rsid w:val="00D34A3F"/>
    <w:rsid w:val="00D36109"/>
    <w:rsid w:val="00D55AE8"/>
    <w:rsid w:val="00D56E2A"/>
    <w:rsid w:val="00D72055"/>
    <w:rsid w:val="00D90126"/>
    <w:rsid w:val="00D920B1"/>
    <w:rsid w:val="00DA370C"/>
    <w:rsid w:val="00DB123C"/>
    <w:rsid w:val="00DB1829"/>
    <w:rsid w:val="00DD529C"/>
    <w:rsid w:val="00DE5DEC"/>
    <w:rsid w:val="00DF3276"/>
    <w:rsid w:val="00DF3437"/>
    <w:rsid w:val="00E242B3"/>
    <w:rsid w:val="00E54708"/>
    <w:rsid w:val="00E81717"/>
    <w:rsid w:val="00E84EBA"/>
    <w:rsid w:val="00EA04F5"/>
    <w:rsid w:val="00EC3397"/>
    <w:rsid w:val="00EE5BED"/>
    <w:rsid w:val="00F041DF"/>
    <w:rsid w:val="00F3785E"/>
    <w:rsid w:val="00F45C24"/>
    <w:rsid w:val="00F52A57"/>
    <w:rsid w:val="00F613A4"/>
    <w:rsid w:val="00F6438A"/>
    <w:rsid w:val="00F66FF7"/>
    <w:rsid w:val="00F71B3E"/>
    <w:rsid w:val="00F87D93"/>
    <w:rsid w:val="00F92943"/>
    <w:rsid w:val="00F9792E"/>
    <w:rsid w:val="00FA24A5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paragraph" w:styleId="HTMLVorformatiert">
    <w:name w:val="HTML Preformatted"/>
    <w:basedOn w:val="Standard"/>
    <w:link w:val="HTMLVorformatiertZchn"/>
    <w:uiPriority w:val="99"/>
    <w:unhideWhenUsed/>
    <w:rsid w:val="006D5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D5984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paragraph" w:styleId="HTMLVorformatiert">
    <w:name w:val="HTML Preformatted"/>
    <w:basedOn w:val="Standard"/>
    <w:link w:val="HTMLVorformatiertZchn"/>
    <w:uiPriority w:val="99"/>
    <w:unhideWhenUsed/>
    <w:rsid w:val="006D5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D5984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atpress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ioge_3tXw1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18EE4605-3069-406A-A4DE-19CF074905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1303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Wolfgang Brunner</dc:creator>
  <cp:lastModifiedBy>Ertl Kata Anna </cp:lastModifiedBy>
  <cp:revision>2</cp:revision>
  <cp:lastPrinted>2017-02-02T15:44:00Z</cp:lastPrinted>
  <dcterms:created xsi:type="dcterms:W3CDTF">2017-02-14T10:27:00Z</dcterms:created>
  <dcterms:modified xsi:type="dcterms:W3CDTF">2017-02-14T10:27:00Z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F05458A,02.02.2017 16:53:05,PUBLIC</vt:lpwstr>
  </property>
</Properties>
</file>