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203" w:rsidRPr="00A82203" w:rsidRDefault="00A82203" w:rsidP="00A82203">
      <w:pPr>
        <w:spacing w:line="240" w:lineRule="auto"/>
        <w:rPr>
          <w:rFonts w:asciiTheme="majorHAnsi" w:hAnsiTheme="majorHAnsi" w:cstheme="majorHAnsi"/>
          <w:b/>
          <w:color w:val="B30931"/>
          <w:sz w:val="24"/>
          <w:szCs w:val="28"/>
          <w:lang w:val="de-DE"/>
        </w:rPr>
      </w:pPr>
      <w:r w:rsidRPr="00A82203">
        <w:rPr>
          <w:rFonts w:asciiTheme="majorHAnsi" w:hAnsiTheme="majorHAnsi" w:cstheme="majorHAnsi"/>
          <w:b/>
          <w:color w:val="B30931"/>
          <w:sz w:val="24"/>
          <w:szCs w:val="28"/>
          <w:lang w:val="de-DE"/>
        </w:rPr>
        <w:t xml:space="preserve">Eine Million Fiat Panda in </w:t>
      </w:r>
      <w:proofErr w:type="spellStart"/>
      <w:r w:rsidRPr="00A82203">
        <w:rPr>
          <w:rFonts w:asciiTheme="majorHAnsi" w:hAnsiTheme="majorHAnsi" w:cstheme="majorHAnsi"/>
          <w:b/>
          <w:color w:val="B30931"/>
          <w:sz w:val="24"/>
          <w:szCs w:val="28"/>
          <w:lang w:val="de-DE"/>
        </w:rPr>
        <w:t>Pomigliano</w:t>
      </w:r>
      <w:proofErr w:type="spellEnd"/>
      <w:r w:rsidRPr="00A82203">
        <w:rPr>
          <w:rFonts w:asciiTheme="majorHAnsi" w:hAnsiTheme="majorHAnsi" w:cstheme="majorHAnsi"/>
          <w:b/>
          <w:color w:val="B30931"/>
          <w:sz w:val="24"/>
          <w:szCs w:val="28"/>
          <w:lang w:val="de-DE"/>
        </w:rPr>
        <w:t xml:space="preserve"> </w:t>
      </w:r>
      <w:proofErr w:type="spellStart"/>
      <w:r w:rsidRPr="00A82203">
        <w:rPr>
          <w:rFonts w:asciiTheme="majorHAnsi" w:hAnsiTheme="majorHAnsi" w:cstheme="majorHAnsi"/>
          <w:b/>
          <w:color w:val="B30931"/>
          <w:sz w:val="24"/>
          <w:szCs w:val="28"/>
          <w:lang w:val="de-DE"/>
        </w:rPr>
        <w:t>d’Arco</w:t>
      </w:r>
      <w:proofErr w:type="spellEnd"/>
      <w:r w:rsidRPr="00A82203">
        <w:rPr>
          <w:rFonts w:asciiTheme="majorHAnsi" w:hAnsiTheme="majorHAnsi" w:cstheme="majorHAnsi"/>
          <w:b/>
          <w:color w:val="B30931"/>
          <w:sz w:val="24"/>
          <w:szCs w:val="28"/>
          <w:lang w:val="de-DE"/>
        </w:rPr>
        <w:t xml:space="preserve"> gefertigt</w:t>
      </w:r>
    </w:p>
    <w:p w:rsidR="00A82203" w:rsidRPr="00A82203" w:rsidRDefault="00A82203" w:rsidP="00A82203">
      <w:pPr>
        <w:spacing w:line="240" w:lineRule="auto"/>
        <w:rPr>
          <w:rFonts w:asciiTheme="majorHAnsi" w:hAnsiTheme="majorHAnsi" w:cstheme="majorHAnsi"/>
          <w:i/>
          <w:color w:val="B30931"/>
          <w:sz w:val="22"/>
          <w:szCs w:val="28"/>
          <w:lang w:val="de-DE"/>
        </w:rPr>
      </w:pPr>
    </w:p>
    <w:p w:rsidR="00A82203" w:rsidRPr="00A82203" w:rsidRDefault="00A82203" w:rsidP="00A82203">
      <w:pPr>
        <w:spacing w:line="240" w:lineRule="auto"/>
        <w:rPr>
          <w:rFonts w:asciiTheme="majorHAnsi" w:hAnsiTheme="majorHAnsi" w:cstheme="majorHAnsi"/>
          <w:i/>
          <w:color w:val="B30931"/>
          <w:sz w:val="22"/>
          <w:szCs w:val="28"/>
          <w:lang w:val="de-DE"/>
        </w:rPr>
      </w:pPr>
      <w:r w:rsidRPr="00A82203">
        <w:rPr>
          <w:rFonts w:asciiTheme="majorHAnsi" w:hAnsiTheme="majorHAnsi" w:cstheme="majorHAnsi"/>
          <w:i/>
          <w:color w:val="B30931"/>
          <w:sz w:val="22"/>
          <w:szCs w:val="28"/>
          <w:lang w:val="de-DE"/>
        </w:rPr>
        <w:t xml:space="preserve">Aktuell vierte Modellgeneration der „tollen Kiste“ knüpft an technologische Innovationskraft und wirtschaftliche Erfolge der Vorgängermodelle an. In Italien seit fünf Jahren an der Spitze der Zulassungsstatistik. Bestseller im Segment auch im europaweiten Vergleich. Fiat Panda war erster Kleinwagen mit Vierradantrieb (1983), mit Dieselmotor (1986) und Erdgas-Antrieb (2006) sowie erstes Fahrzeug aus diesem Segment, das zum „Car </w:t>
      </w:r>
      <w:proofErr w:type="spellStart"/>
      <w:r w:rsidRPr="00A82203">
        <w:rPr>
          <w:rFonts w:asciiTheme="majorHAnsi" w:hAnsiTheme="majorHAnsi" w:cstheme="majorHAnsi"/>
          <w:i/>
          <w:color w:val="B30931"/>
          <w:sz w:val="22"/>
          <w:szCs w:val="28"/>
          <w:lang w:val="de-DE"/>
        </w:rPr>
        <w:t>of</w:t>
      </w:r>
      <w:proofErr w:type="spellEnd"/>
      <w:r w:rsidRPr="00A82203">
        <w:rPr>
          <w:rFonts w:asciiTheme="majorHAnsi" w:hAnsiTheme="majorHAnsi" w:cstheme="majorHAnsi"/>
          <w:i/>
          <w:color w:val="B30931"/>
          <w:sz w:val="22"/>
          <w:szCs w:val="28"/>
          <w:lang w:val="de-DE"/>
        </w:rPr>
        <w:t xml:space="preserve"> the Year“ gewählt wurde (2004).</w:t>
      </w:r>
    </w:p>
    <w:p w:rsidR="00A82203" w:rsidRDefault="00A82203" w:rsidP="00A82203">
      <w:pPr>
        <w:spacing w:line="240" w:lineRule="auto"/>
        <w:rPr>
          <w:rFonts w:asciiTheme="majorHAnsi" w:hAnsiTheme="majorHAnsi" w:cstheme="majorHAnsi"/>
          <w:color w:val="auto"/>
          <w:sz w:val="20"/>
          <w:szCs w:val="28"/>
          <w:lang w:val="de-DE"/>
        </w:rPr>
      </w:pPr>
    </w:p>
    <w:p w:rsidR="00A82203" w:rsidRPr="00A82203" w:rsidRDefault="00A82203" w:rsidP="00A82203">
      <w:pPr>
        <w:spacing w:line="240" w:lineRule="auto"/>
        <w:rPr>
          <w:rFonts w:asciiTheme="majorHAnsi" w:hAnsiTheme="majorHAnsi" w:cstheme="majorHAnsi"/>
          <w:color w:val="auto"/>
          <w:sz w:val="20"/>
          <w:szCs w:val="28"/>
          <w:lang w:val="de-DE"/>
        </w:rPr>
      </w:pPr>
    </w:p>
    <w:p w:rsidR="00A82203" w:rsidRPr="00A82203" w:rsidRDefault="00A82203" w:rsidP="00A82203">
      <w:pPr>
        <w:spacing w:line="240" w:lineRule="auto"/>
        <w:rPr>
          <w:rFonts w:asciiTheme="majorHAnsi" w:hAnsiTheme="majorHAnsi" w:cstheme="majorHAnsi"/>
          <w:color w:val="auto"/>
          <w:sz w:val="20"/>
          <w:szCs w:val="28"/>
          <w:lang w:val="de-DE"/>
        </w:rPr>
      </w:pPr>
      <w:r>
        <w:rPr>
          <w:rFonts w:asciiTheme="majorHAnsi" w:hAnsiTheme="majorHAnsi" w:cstheme="majorHAnsi"/>
          <w:color w:val="auto"/>
          <w:sz w:val="20"/>
          <w:szCs w:val="28"/>
          <w:lang w:val="de-DE"/>
        </w:rPr>
        <w:t>Wien</w:t>
      </w:r>
      <w:r w:rsidRPr="00A82203">
        <w:rPr>
          <w:rFonts w:asciiTheme="majorHAnsi" w:hAnsiTheme="majorHAnsi" w:cstheme="majorHAnsi"/>
          <w:color w:val="auto"/>
          <w:sz w:val="20"/>
          <w:szCs w:val="28"/>
          <w:lang w:val="de-DE"/>
        </w:rPr>
        <w:t>, im November 2017</w:t>
      </w:r>
    </w:p>
    <w:p w:rsidR="00A82203" w:rsidRDefault="00A82203" w:rsidP="00A82203">
      <w:pPr>
        <w:spacing w:line="240" w:lineRule="auto"/>
        <w:rPr>
          <w:rFonts w:asciiTheme="majorHAnsi" w:hAnsiTheme="majorHAnsi" w:cstheme="majorHAnsi"/>
          <w:color w:val="auto"/>
          <w:sz w:val="20"/>
          <w:szCs w:val="28"/>
          <w:lang w:val="de-DE"/>
        </w:rPr>
      </w:pPr>
    </w:p>
    <w:p w:rsidR="00A82203" w:rsidRPr="00A82203" w:rsidRDefault="00A82203" w:rsidP="00A82203">
      <w:pPr>
        <w:spacing w:line="240" w:lineRule="auto"/>
        <w:rPr>
          <w:rFonts w:asciiTheme="majorHAnsi" w:hAnsiTheme="majorHAnsi" w:cstheme="majorHAnsi"/>
          <w:color w:val="auto"/>
          <w:sz w:val="20"/>
          <w:szCs w:val="28"/>
          <w:lang w:val="de-DE"/>
        </w:rPr>
      </w:pPr>
    </w:p>
    <w:p w:rsidR="00A82203" w:rsidRPr="00A82203" w:rsidRDefault="00A82203" w:rsidP="00A82203">
      <w:pPr>
        <w:spacing w:line="240" w:lineRule="auto"/>
        <w:rPr>
          <w:rFonts w:asciiTheme="majorHAnsi" w:hAnsiTheme="majorHAnsi" w:cstheme="majorHAnsi"/>
          <w:color w:val="auto"/>
          <w:sz w:val="20"/>
          <w:szCs w:val="28"/>
          <w:lang w:val="de-DE"/>
        </w:rPr>
      </w:pPr>
      <w:r w:rsidRPr="00A82203">
        <w:rPr>
          <w:rFonts w:asciiTheme="majorHAnsi" w:hAnsiTheme="majorHAnsi" w:cstheme="majorHAnsi"/>
          <w:color w:val="auto"/>
          <w:sz w:val="20"/>
          <w:szCs w:val="28"/>
          <w:lang w:val="de-DE"/>
        </w:rPr>
        <w:t xml:space="preserve">Der Fiat Panda hat einen weiteren Meilenstein in seiner Historie erreicht. Im Fiat Werk „Giambattista Vico“ in </w:t>
      </w:r>
      <w:proofErr w:type="spellStart"/>
      <w:r w:rsidRPr="00A82203">
        <w:rPr>
          <w:rFonts w:asciiTheme="majorHAnsi" w:hAnsiTheme="majorHAnsi" w:cstheme="majorHAnsi"/>
          <w:color w:val="auto"/>
          <w:sz w:val="20"/>
          <w:szCs w:val="28"/>
          <w:lang w:val="de-DE"/>
        </w:rPr>
        <w:t>Pomigliano</w:t>
      </w:r>
      <w:proofErr w:type="spellEnd"/>
      <w:r w:rsidRPr="00A82203">
        <w:rPr>
          <w:rFonts w:asciiTheme="majorHAnsi" w:hAnsiTheme="majorHAnsi" w:cstheme="majorHAnsi"/>
          <w:color w:val="auto"/>
          <w:sz w:val="20"/>
          <w:szCs w:val="28"/>
          <w:lang w:val="de-DE"/>
        </w:rPr>
        <w:t xml:space="preserve"> </w:t>
      </w:r>
      <w:proofErr w:type="spellStart"/>
      <w:r w:rsidRPr="00A82203">
        <w:rPr>
          <w:rFonts w:asciiTheme="majorHAnsi" w:hAnsiTheme="majorHAnsi" w:cstheme="majorHAnsi"/>
          <w:color w:val="auto"/>
          <w:sz w:val="20"/>
          <w:szCs w:val="28"/>
          <w:lang w:val="de-DE"/>
        </w:rPr>
        <w:t>d’Arco</w:t>
      </w:r>
      <w:proofErr w:type="spellEnd"/>
      <w:r w:rsidRPr="00A82203">
        <w:rPr>
          <w:rFonts w:asciiTheme="majorHAnsi" w:hAnsiTheme="majorHAnsi" w:cstheme="majorHAnsi"/>
          <w:color w:val="auto"/>
          <w:sz w:val="20"/>
          <w:szCs w:val="28"/>
          <w:lang w:val="de-DE"/>
        </w:rPr>
        <w:t xml:space="preserve"> in Süditalien lief jetzt der millionste Fiat Panda der vierten, seit 2011 gefertigten Modellgeneration vom Band. Der Fiat Panda ist seit 2012 das meistverkaufte Auto in Italien, in Europa steht er seit 2016 segmentbezogen an der Spitze der Zulassungsstatistik. </w:t>
      </w:r>
    </w:p>
    <w:p w:rsidR="00A82203" w:rsidRPr="00A82203" w:rsidRDefault="00A82203" w:rsidP="00A82203">
      <w:pPr>
        <w:spacing w:line="240" w:lineRule="auto"/>
        <w:rPr>
          <w:rFonts w:asciiTheme="majorHAnsi" w:hAnsiTheme="majorHAnsi" w:cstheme="majorHAnsi"/>
          <w:color w:val="auto"/>
          <w:sz w:val="20"/>
          <w:szCs w:val="28"/>
          <w:lang w:val="de-DE"/>
        </w:rPr>
      </w:pPr>
    </w:p>
    <w:p w:rsidR="00A82203" w:rsidRPr="00A82203" w:rsidRDefault="00A82203" w:rsidP="00A82203">
      <w:pPr>
        <w:spacing w:line="240" w:lineRule="auto"/>
        <w:rPr>
          <w:rFonts w:asciiTheme="majorHAnsi" w:hAnsiTheme="majorHAnsi" w:cstheme="majorHAnsi"/>
          <w:color w:val="auto"/>
          <w:sz w:val="20"/>
          <w:szCs w:val="28"/>
          <w:lang w:val="de-DE"/>
        </w:rPr>
      </w:pPr>
      <w:r w:rsidRPr="00A82203">
        <w:rPr>
          <w:rFonts w:asciiTheme="majorHAnsi" w:hAnsiTheme="majorHAnsi" w:cstheme="majorHAnsi"/>
          <w:color w:val="auto"/>
          <w:sz w:val="20"/>
          <w:szCs w:val="28"/>
          <w:lang w:val="de-DE"/>
        </w:rPr>
        <w:t xml:space="preserve">Das Jubiläumsmodell ist ein Fiat Panda City Cross 1.2, der an einen italienischen Kunden geht. „City Cross“ bezeichnet dabei eine von drei unterschiedlichen Modellversionen. Als Fiat Panda steht die Funktionalität eines modernen City-Cars im Mittelpunkt. Mit dem Fiat Panda 4x4 sind dank Vierradantrieb auch gelegentliche Touren abseits befestigter Wege möglich. Und der Fiat Panda City Cross ist ein </w:t>
      </w:r>
      <w:proofErr w:type="spellStart"/>
      <w:r w:rsidRPr="00A82203">
        <w:rPr>
          <w:rFonts w:asciiTheme="majorHAnsi" w:hAnsiTheme="majorHAnsi" w:cstheme="majorHAnsi"/>
          <w:color w:val="auto"/>
          <w:sz w:val="20"/>
          <w:szCs w:val="28"/>
          <w:lang w:val="de-DE"/>
        </w:rPr>
        <w:t>stylisher</w:t>
      </w:r>
      <w:proofErr w:type="spellEnd"/>
      <w:r w:rsidRPr="00A82203">
        <w:rPr>
          <w:rFonts w:asciiTheme="majorHAnsi" w:hAnsiTheme="majorHAnsi" w:cstheme="majorHAnsi"/>
          <w:color w:val="auto"/>
          <w:sz w:val="20"/>
          <w:szCs w:val="28"/>
          <w:lang w:val="de-DE"/>
        </w:rPr>
        <w:t xml:space="preserve"> Crossover, der sowohl in der Stadt wie auch Off Road eine gute Figur abgibt.  </w:t>
      </w:r>
    </w:p>
    <w:p w:rsidR="00A82203" w:rsidRPr="00A82203" w:rsidRDefault="00A82203" w:rsidP="00A82203">
      <w:pPr>
        <w:spacing w:line="240" w:lineRule="auto"/>
        <w:rPr>
          <w:rFonts w:asciiTheme="majorHAnsi" w:hAnsiTheme="majorHAnsi" w:cstheme="majorHAnsi"/>
          <w:color w:val="auto"/>
          <w:sz w:val="20"/>
          <w:szCs w:val="28"/>
          <w:lang w:val="de-DE"/>
        </w:rPr>
      </w:pPr>
    </w:p>
    <w:p w:rsidR="00A82203" w:rsidRPr="00A82203" w:rsidRDefault="00A82203" w:rsidP="00A82203">
      <w:pPr>
        <w:spacing w:line="240" w:lineRule="auto"/>
        <w:rPr>
          <w:rFonts w:asciiTheme="majorHAnsi" w:hAnsiTheme="majorHAnsi" w:cstheme="majorHAnsi"/>
          <w:color w:val="auto"/>
          <w:sz w:val="20"/>
          <w:szCs w:val="28"/>
          <w:lang w:val="de-DE"/>
        </w:rPr>
      </w:pPr>
      <w:r w:rsidRPr="00A82203">
        <w:rPr>
          <w:rFonts w:asciiTheme="majorHAnsi" w:hAnsiTheme="majorHAnsi" w:cstheme="majorHAnsi"/>
          <w:color w:val="auto"/>
          <w:sz w:val="20"/>
          <w:szCs w:val="28"/>
          <w:lang w:val="de-DE"/>
        </w:rPr>
        <w:t xml:space="preserve">Von allen Modellgenerationen des Fiat Panda zusammen wurden seit 1980 mehr als 7,5 Millionen Stück gefertigt. Dieser über beinahe vier Jahrzehnte reichende wirtschaftliche Erfolg ist auch ein Resultat der technologischen Innovationen, mit denen die Baureihe regelmäßig erneuert wurde. So war der in Deutschland als „tolle Kiste“ bekannt gewordene Fiat Panda 1983 der erste Kleinwagen, der mit Vierradantrieb angeboten wurde. 1986 machte der Fiat Panda den Dieselmotor im Segment salonfähig. Als erster Kleinwagen wurde er außerdem zum „Car oft he Year“ gewählt (2004). Im selben Jahr machte der Fiat Panda Schlagzeilen als erstes Auto aus diesem Segment, das am Mount Everest auf 5.200 Meter Höhe das Basiscamp der Bergsteiger erreichte.  </w:t>
      </w:r>
    </w:p>
    <w:p w:rsidR="00A82203" w:rsidRPr="00A82203" w:rsidRDefault="00A82203" w:rsidP="00A82203">
      <w:pPr>
        <w:spacing w:line="240" w:lineRule="auto"/>
        <w:rPr>
          <w:rFonts w:asciiTheme="majorHAnsi" w:hAnsiTheme="majorHAnsi" w:cstheme="majorHAnsi"/>
          <w:color w:val="auto"/>
          <w:sz w:val="20"/>
          <w:szCs w:val="28"/>
          <w:lang w:val="de-DE"/>
        </w:rPr>
      </w:pPr>
    </w:p>
    <w:p w:rsidR="00A82203" w:rsidRPr="00A82203" w:rsidRDefault="00A82203" w:rsidP="00A82203">
      <w:pPr>
        <w:spacing w:line="240" w:lineRule="auto"/>
        <w:rPr>
          <w:rFonts w:asciiTheme="majorHAnsi" w:hAnsiTheme="majorHAnsi" w:cstheme="majorHAnsi"/>
          <w:color w:val="auto"/>
          <w:sz w:val="20"/>
          <w:szCs w:val="28"/>
          <w:lang w:val="de-DE"/>
        </w:rPr>
      </w:pPr>
      <w:r w:rsidRPr="00A82203">
        <w:rPr>
          <w:rFonts w:asciiTheme="majorHAnsi" w:hAnsiTheme="majorHAnsi" w:cstheme="majorHAnsi"/>
          <w:color w:val="auto"/>
          <w:sz w:val="20"/>
          <w:szCs w:val="28"/>
          <w:lang w:val="de-DE"/>
        </w:rPr>
        <w:t>Auch bei umweltbewusster Technologie setzte der Fiat Panda immer wieder Ausrufezeichen. So war er 2006 das erste Fahrzeug im Segment, für das Kunden auch den besonders schadstoffarmen Erdgas-Antrieb wählen konnten. In Italien und auch in Europa wurde diese spezielle Variante des Fiat Panda zum Beststeller. Im Februar 2017 knackte die Erdgas-Variante des Fiat Panda die Produktionsmarke von 300.000 Einheiten – ein Rekord für diese Antriebstechnologie. Wie alle Erdgas-Modelle von Fiat ist auch der Fiat Panda Natural Power für den Betrieb mit Bio-Erdgas ausgerüstet.</w:t>
      </w:r>
    </w:p>
    <w:p w:rsidR="00A82203" w:rsidRPr="00A82203" w:rsidRDefault="00A82203" w:rsidP="00A82203">
      <w:pPr>
        <w:spacing w:line="240" w:lineRule="auto"/>
        <w:rPr>
          <w:rFonts w:asciiTheme="majorHAnsi" w:hAnsiTheme="majorHAnsi" w:cstheme="majorHAnsi"/>
          <w:color w:val="auto"/>
          <w:sz w:val="20"/>
          <w:szCs w:val="28"/>
          <w:lang w:val="de-DE"/>
        </w:rPr>
      </w:pPr>
    </w:p>
    <w:p w:rsidR="00A82203" w:rsidRDefault="00A82203">
      <w:pPr>
        <w:spacing w:line="240" w:lineRule="auto"/>
        <w:rPr>
          <w:rFonts w:asciiTheme="majorHAnsi" w:hAnsiTheme="majorHAnsi" w:cstheme="majorHAnsi"/>
          <w:color w:val="auto"/>
          <w:sz w:val="20"/>
          <w:szCs w:val="28"/>
          <w:lang w:val="de-DE"/>
        </w:rPr>
      </w:pPr>
      <w:r>
        <w:rPr>
          <w:rFonts w:asciiTheme="majorHAnsi" w:hAnsiTheme="majorHAnsi" w:cstheme="majorHAnsi"/>
          <w:color w:val="auto"/>
          <w:sz w:val="20"/>
          <w:szCs w:val="28"/>
          <w:lang w:val="de-DE"/>
        </w:rPr>
        <w:br w:type="page"/>
      </w:r>
    </w:p>
    <w:p w:rsidR="00A82203" w:rsidRDefault="00A82203" w:rsidP="00A82203">
      <w:pPr>
        <w:spacing w:line="240" w:lineRule="auto"/>
        <w:rPr>
          <w:rFonts w:asciiTheme="majorHAnsi" w:hAnsiTheme="majorHAnsi" w:cstheme="majorHAnsi"/>
          <w:color w:val="auto"/>
          <w:sz w:val="20"/>
          <w:szCs w:val="28"/>
          <w:lang w:val="de-DE"/>
        </w:rPr>
      </w:pPr>
      <w:r w:rsidRPr="00A82203">
        <w:rPr>
          <w:rFonts w:asciiTheme="majorHAnsi" w:hAnsiTheme="majorHAnsi" w:cstheme="majorHAnsi"/>
          <w:color w:val="auto"/>
          <w:sz w:val="20"/>
          <w:szCs w:val="28"/>
          <w:lang w:val="de-DE"/>
        </w:rPr>
        <w:lastRenderedPageBreak/>
        <w:t>Aber nicht nur im Laufe seiner Historie, auch heute überzeugt der Fiat Panda mit innovativer Technologie. So ist er derzeit das einzige Fahrzeug im Segment, das Kunden die Wahl zwischen vier verschiedenen Motorkonzepten lässt. Der Fiat Panda steht zur Verfügung in Versionen, die mit Benzin oder Diesel sowie bivalent mit Benzin/Erdgas (CNG) oder Benzin/Autogas (LPG) fahren. Zur Verfügung stehen darüber hinaus vier Modellversionen (Panda, Panda City Cross,</w:t>
      </w:r>
    </w:p>
    <w:p w:rsidR="00A82203" w:rsidRPr="00A82203" w:rsidRDefault="00A82203" w:rsidP="00A82203">
      <w:pPr>
        <w:spacing w:line="240" w:lineRule="auto"/>
        <w:rPr>
          <w:rFonts w:asciiTheme="majorHAnsi" w:hAnsiTheme="majorHAnsi" w:cstheme="majorHAnsi"/>
          <w:color w:val="auto"/>
          <w:sz w:val="20"/>
          <w:szCs w:val="28"/>
          <w:lang w:val="de-DE"/>
        </w:rPr>
      </w:pPr>
      <w:r w:rsidRPr="00A82203">
        <w:rPr>
          <w:rFonts w:asciiTheme="majorHAnsi" w:hAnsiTheme="majorHAnsi" w:cstheme="majorHAnsi"/>
          <w:color w:val="auto"/>
          <w:sz w:val="20"/>
          <w:szCs w:val="28"/>
          <w:lang w:val="de-DE"/>
        </w:rPr>
        <w:t xml:space="preserve">Panda Cross 4x4 und Panda 4x4), zwei Antriebsvarianten (Vorderrad- und Vierradantrieb) sowie zwei Getriebe (manuelles Schaltgetriebe, </w:t>
      </w:r>
      <w:proofErr w:type="spellStart"/>
      <w:r w:rsidRPr="00A82203">
        <w:rPr>
          <w:rFonts w:asciiTheme="majorHAnsi" w:hAnsiTheme="majorHAnsi" w:cstheme="majorHAnsi"/>
          <w:color w:val="auto"/>
          <w:sz w:val="20"/>
          <w:szCs w:val="28"/>
          <w:lang w:val="de-DE"/>
        </w:rPr>
        <w:t>Dualogic</w:t>
      </w:r>
      <w:proofErr w:type="spellEnd"/>
      <w:r w:rsidRPr="00A82203">
        <w:rPr>
          <w:rFonts w:asciiTheme="majorHAnsi" w:hAnsiTheme="majorHAnsi" w:cstheme="majorHAnsi"/>
          <w:color w:val="auto"/>
          <w:sz w:val="20"/>
          <w:szCs w:val="28"/>
          <w:lang w:val="de-DE"/>
        </w:rPr>
        <w:t xml:space="preserve"> Automatik).   </w:t>
      </w:r>
    </w:p>
    <w:p w:rsidR="00A82203" w:rsidRPr="00A82203" w:rsidRDefault="00A82203" w:rsidP="00A82203">
      <w:pPr>
        <w:spacing w:line="240" w:lineRule="auto"/>
        <w:rPr>
          <w:rFonts w:asciiTheme="majorHAnsi" w:hAnsiTheme="majorHAnsi" w:cstheme="majorHAnsi"/>
          <w:color w:val="auto"/>
          <w:sz w:val="20"/>
          <w:szCs w:val="28"/>
          <w:lang w:val="de-DE"/>
        </w:rPr>
      </w:pPr>
    </w:p>
    <w:p w:rsidR="00A82203" w:rsidRDefault="00A82203" w:rsidP="00A82203">
      <w:pPr>
        <w:spacing w:line="240" w:lineRule="auto"/>
        <w:rPr>
          <w:rFonts w:asciiTheme="majorHAnsi" w:hAnsiTheme="majorHAnsi" w:cstheme="majorHAnsi"/>
          <w:color w:val="auto"/>
          <w:sz w:val="20"/>
          <w:szCs w:val="28"/>
          <w:lang w:val="de-DE"/>
        </w:rPr>
      </w:pPr>
      <w:r w:rsidRPr="00A82203">
        <w:rPr>
          <w:rFonts w:asciiTheme="majorHAnsi" w:hAnsiTheme="majorHAnsi" w:cstheme="majorHAnsi"/>
          <w:color w:val="auto"/>
          <w:sz w:val="20"/>
          <w:szCs w:val="28"/>
          <w:lang w:val="de-DE"/>
        </w:rPr>
        <w:t xml:space="preserve">Großen Anteil am Verkaufserfolg des Fiat Panda hat auch das Fiat Werk in </w:t>
      </w:r>
      <w:proofErr w:type="spellStart"/>
      <w:r w:rsidRPr="00A82203">
        <w:rPr>
          <w:rFonts w:asciiTheme="majorHAnsi" w:hAnsiTheme="majorHAnsi" w:cstheme="majorHAnsi"/>
          <w:color w:val="auto"/>
          <w:sz w:val="20"/>
          <w:szCs w:val="28"/>
          <w:lang w:val="de-DE"/>
        </w:rPr>
        <w:t>Pomigliano</w:t>
      </w:r>
      <w:proofErr w:type="spellEnd"/>
      <w:r w:rsidRPr="00A82203">
        <w:rPr>
          <w:rFonts w:asciiTheme="majorHAnsi" w:hAnsiTheme="majorHAnsi" w:cstheme="majorHAnsi"/>
          <w:color w:val="auto"/>
          <w:sz w:val="20"/>
          <w:szCs w:val="28"/>
          <w:lang w:val="de-DE"/>
        </w:rPr>
        <w:t xml:space="preserve"> </w:t>
      </w:r>
      <w:proofErr w:type="spellStart"/>
      <w:r w:rsidRPr="00A82203">
        <w:rPr>
          <w:rFonts w:asciiTheme="majorHAnsi" w:hAnsiTheme="majorHAnsi" w:cstheme="majorHAnsi"/>
          <w:color w:val="auto"/>
          <w:sz w:val="20"/>
          <w:szCs w:val="28"/>
          <w:lang w:val="de-DE"/>
        </w:rPr>
        <w:t>d’Arco</w:t>
      </w:r>
      <w:proofErr w:type="spellEnd"/>
      <w:r w:rsidRPr="00A82203">
        <w:rPr>
          <w:rFonts w:asciiTheme="majorHAnsi" w:hAnsiTheme="majorHAnsi" w:cstheme="majorHAnsi"/>
          <w:color w:val="auto"/>
          <w:sz w:val="20"/>
          <w:szCs w:val="28"/>
          <w:lang w:val="de-DE"/>
        </w:rPr>
        <w:t xml:space="preserve">. Die Produktionsstätte in der Nähe von Neapel wurde zum Produktionsstart des Fiat Panda im Jahr 2011 komplett renoviert und ist höchsten Qualitätsstandards verpflichtet. Das Werk erreichte im Produktionsstandard „World Class Manufacturing“ das Niveau Gold und wurde außerdem im Rahmen des „Automotive Lean </w:t>
      </w:r>
      <w:proofErr w:type="spellStart"/>
      <w:r w:rsidRPr="00A82203">
        <w:rPr>
          <w:rFonts w:asciiTheme="majorHAnsi" w:hAnsiTheme="majorHAnsi" w:cstheme="majorHAnsi"/>
          <w:color w:val="auto"/>
          <w:sz w:val="20"/>
          <w:szCs w:val="28"/>
          <w:lang w:val="de-DE"/>
        </w:rPr>
        <w:t>Production</w:t>
      </w:r>
      <w:proofErr w:type="spellEnd"/>
      <w:r w:rsidRPr="00A82203">
        <w:rPr>
          <w:rFonts w:asciiTheme="majorHAnsi" w:hAnsiTheme="majorHAnsi" w:cstheme="majorHAnsi"/>
          <w:color w:val="auto"/>
          <w:sz w:val="20"/>
          <w:szCs w:val="28"/>
          <w:lang w:val="de-DE"/>
        </w:rPr>
        <w:t xml:space="preserve"> Award“ als bestes seiner Art in Europa ausgezeichnet. An der „Geburtsstätte“ des Fiat Panda werden darüber hinaus zahlreiche Initiativen angewandt, den Verbrauch von Energie und Wasser zu reduzieren sowie die Luftqualität zu verbessern und Abfallstoffe zu vermeiden. 2014 bestätigte der „Lean </w:t>
      </w:r>
      <w:proofErr w:type="spellStart"/>
      <w:r w:rsidRPr="00A82203">
        <w:rPr>
          <w:rFonts w:asciiTheme="majorHAnsi" w:hAnsiTheme="majorHAnsi" w:cstheme="majorHAnsi"/>
          <w:color w:val="auto"/>
          <w:sz w:val="20"/>
          <w:szCs w:val="28"/>
          <w:lang w:val="de-DE"/>
        </w:rPr>
        <w:t>and</w:t>
      </w:r>
      <w:proofErr w:type="spellEnd"/>
      <w:r w:rsidRPr="00A82203">
        <w:rPr>
          <w:rFonts w:asciiTheme="majorHAnsi" w:hAnsiTheme="majorHAnsi" w:cstheme="majorHAnsi"/>
          <w:color w:val="auto"/>
          <w:sz w:val="20"/>
          <w:szCs w:val="28"/>
          <w:lang w:val="de-DE"/>
        </w:rPr>
        <w:t xml:space="preserve"> Green Management Award“ dem Fiat Werk „Giambattista Vico“ den vorbildlichen Umgang mit Ressourcen.</w:t>
      </w:r>
    </w:p>
    <w:p w:rsidR="00A82203" w:rsidRDefault="00A82203" w:rsidP="00A82203">
      <w:pPr>
        <w:spacing w:line="240" w:lineRule="auto"/>
        <w:rPr>
          <w:rFonts w:asciiTheme="majorHAnsi" w:hAnsiTheme="majorHAnsi" w:cstheme="majorHAnsi"/>
          <w:color w:val="auto"/>
          <w:sz w:val="20"/>
          <w:szCs w:val="28"/>
          <w:lang w:val="de-DE"/>
        </w:rPr>
      </w:pPr>
    </w:p>
    <w:p w:rsidR="00A82203" w:rsidRPr="00A82203" w:rsidRDefault="00A82203" w:rsidP="00A82203">
      <w:pPr>
        <w:spacing w:line="240" w:lineRule="auto"/>
        <w:rPr>
          <w:rFonts w:asciiTheme="majorHAnsi" w:hAnsiTheme="majorHAnsi" w:cstheme="majorHAnsi"/>
          <w:color w:val="auto"/>
          <w:sz w:val="20"/>
          <w:szCs w:val="28"/>
          <w:lang w:val="de-DE"/>
        </w:rPr>
      </w:pPr>
    </w:p>
    <w:p w:rsidR="0045305E" w:rsidRPr="00206DB9" w:rsidRDefault="00CD2EC4" w:rsidP="00A82203">
      <w:pPr>
        <w:spacing w:line="240" w:lineRule="auto"/>
        <w:rPr>
          <w:rFonts w:asciiTheme="majorHAnsi" w:hAnsiTheme="majorHAnsi" w:cstheme="majorHAnsi"/>
          <w:b/>
          <w:color w:val="auto"/>
          <w:sz w:val="16"/>
          <w:szCs w:val="16"/>
          <w:lang w:val="de-DE" w:eastAsia="de-DE"/>
        </w:rPr>
      </w:pPr>
      <w:r>
        <w:rPr>
          <w:rFonts w:asciiTheme="majorHAnsi" w:hAnsiTheme="majorHAnsi" w:cstheme="majorHAnsi"/>
          <w:sz w:val="16"/>
          <w:szCs w:val="16"/>
          <w:lang w:val="de-AT"/>
        </w:rPr>
        <w:br/>
      </w:r>
      <w:r w:rsidR="0045305E" w:rsidRPr="00206DB9">
        <w:rPr>
          <w:rFonts w:asciiTheme="majorHAnsi" w:hAnsiTheme="majorHAnsi" w:cstheme="majorHAnsi"/>
          <w:sz w:val="16"/>
          <w:szCs w:val="16"/>
          <w:lang w:val="de-AT"/>
        </w:rPr>
        <w:t>Bei Rückfragen wenden Sie sich bitte an:</w:t>
      </w:r>
    </w:p>
    <w:p w:rsidR="00133F35" w:rsidRPr="00206DB9" w:rsidRDefault="00133F35" w:rsidP="0045305E">
      <w:pPr>
        <w:pStyle w:val="04NomeLetteraItalic"/>
        <w:spacing w:line="276" w:lineRule="auto"/>
        <w:rPr>
          <w:rFonts w:asciiTheme="majorHAnsi" w:hAnsiTheme="majorHAnsi" w:cstheme="majorHAnsi"/>
          <w:i w:val="0"/>
          <w:szCs w:val="16"/>
        </w:rPr>
      </w:pPr>
    </w:p>
    <w:p w:rsidR="0045305E" w:rsidRPr="00FE2332" w:rsidRDefault="008708D9" w:rsidP="0045305E">
      <w:pPr>
        <w:pStyle w:val="04NomeLetteraItalic"/>
        <w:spacing w:line="276" w:lineRule="auto"/>
        <w:rPr>
          <w:rFonts w:asciiTheme="majorHAnsi" w:hAnsiTheme="majorHAnsi" w:cstheme="majorHAnsi"/>
          <w:i w:val="0"/>
          <w:szCs w:val="16"/>
        </w:rPr>
      </w:pPr>
      <w:r w:rsidRPr="00FE2332">
        <w:rPr>
          <w:rFonts w:asciiTheme="majorHAnsi" w:hAnsiTheme="majorHAnsi" w:cstheme="majorHAnsi"/>
          <w:i w:val="0"/>
          <w:szCs w:val="16"/>
        </w:rPr>
        <w:t>Andreas Blecha</w:t>
      </w:r>
    </w:p>
    <w:p w:rsidR="0045305E" w:rsidRPr="00A82203" w:rsidRDefault="008708D9" w:rsidP="00823FD1">
      <w:pPr>
        <w:pStyle w:val="04NomeLetteraItalic"/>
        <w:spacing w:line="240" w:lineRule="auto"/>
        <w:rPr>
          <w:rFonts w:asciiTheme="majorHAnsi" w:hAnsiTheme="majorHAnsi" w:cstheme="majorHAnsi"/>
          <w:i w:val="0"/>
          <w:szCs w:val="16"/>
          <w:lang w:val="fr-FR"/>
        </w:rPr>
      </w:pPr>
      <w:r w:rsidRPr="00A82203">
        <w:rPr>
          <w:rFonts w:asciiTheme="majorHAnsi" w:hAnsiTheme="majorHAnsi" w:cstheme="majorHAnsi"/>
          <w:i w:val="0"/>
          <w:szCs w:val="16"/>
          <w:lang w:val="fr-FR"/>
        </w:rPr>
        <w:t>Public Relations Manager</w:t>
      </w:r>
    </w:p>
    <w:p w:rsidR="0045305E" w:rsidRPr="00A82203" w:rsidRDefault="0045305E" w:rsidP="00823FD1">
      <w:pPr>
        <w:pStyle w:val="04NomeLetteraItalic"/>
        <w:spacing w:line="240" w:lineRule="auto"/>
        <w:rPr>
          <w:rFonts w:asciiTheme="majorHAnsi" w:hAnsiTheme="majorHAnsi" w:cstheme="majorHAnsi"/>
          <w:i w:val="0"/>
          <w:szCs w:val="16"/>
          <w:lang w:val="fr-FR"/>
        </w:rPr>
      </w:pPr>
      <w:r w:rsidRPr="00A82203">
        <w:rPr>
          <w:rFonts w:asciiTheme="majorHAnsi" w:hAnsiTheme="majorHAnsi" w:cstheme="majorHAnsi"/>
          <w:i w:val="0"/>
          <w:szCs w:val="16"/>
          <w:lang w:val="fr-FR"/>
        </w:rPr>
        <w:t xml:space="preserve">Fiat </w:t>
      </w:r>
      <w:r w:rsidR="00823FD1" w:rsidRPr="00A82203">
        <w:rPr>
          <w:rFonts w:asciiTheme="majorHAnsi" w:hAnsiTheme="majorHAnsi" w:cstheme="majorHAnsi"/>
          <w:i w:val="0"/>
          <w:szCs w:val="16"/>
          <w:lang w:val="fr-FR"/>
        </w:rPr>
        <w:t xml:space="preserve">Chrysler </w:t>
      </w:r>
      <w:r w:rsidRPr="00A82203">
        <w:rPr>
          <w:rFonts w:asciiTheme="majorHAnsi" w:hAnsiTheme="majorHAnsi" w:cstheme="majorHAnsi"/>
          <w:i w:val="0"/>
          <w:szCs w:val="16"/>
          <w:lang w:val="fr-FR"/>
        </w:rPr>
        <w:t xml:space="preserve">Automobiles Austria </w:t>
      </w:r>
      <w:proofErr w:type="spellStart"/>
      <w:r w:rsidRPr="00A82203">
        <w:rPr>
          <w:rFonts w:asciiTheme="majorHAnsi" w:hAnsiTheme="majorHAnsi" w:cstheme="majorHAnsi"/>
          <w:i w:val="0"/>
          <w:szCs w:val="16"/>
          <w:lang w:val="fr-FR"/>
        </w:rPr>
        <w:t>GmbH</w:t>
      </w:r>
      <w:proofErr w:type="spellEnd"/>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Schönbrunner Straße 297 - 307, 1120 Wien</w:t>
      </w:r>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 xml:space="preserve">Tel: </w:t>
      </w:r>
      <w:r w:rsidRPr="00206DB9">
        <w:rPr>
          <w:rFonts w:asciiTheme="majorHAnsi" w:hAnsiTheme="majorHAnsi" w:cstheme="majorHAnsi"/>
          <w:i w:val="0"/>
          <w:szCs w:val="16"/>
          <w:lang w:val="de-AT"/>
        </w:rPr>
        <w:tab/>
        <w:t>01</w:t>
      </w:r>
      <w:r w:rsidR="008708D9" w:rsidRPr="00206DB9">
        <w:rPr>
          <w:rFonts w:asciiTheme="majorHAnsi" w:hAnsiTheme="majorHAnsi" w:cstheme="majorHAnsi"/>
          <w:i w:val="0"/>
          <w:szCs w:val="16"/>
          <w:lang w:val="de-AT"/>
        </w:rPr>
        <w:t>-68001 1088</w:t>
      </w:r>
    </w:p>
    <w:p w:rsidR="0045305E" w:rsidRPr="00206DB9" w:rsidRDefault="00781188" w:rsidP="00823FD1">
      <w:pPr>
        <w:pStyle w:val="04NomeLetteraItalic"/>
        <w:spacing w:line="240" w:lineRule="auto"/>
        <w:rPr>
          <w:rFonts w:asciiTheme="majorHAnsi" w:hAnsiTheme="majorHAnsi" w:cstheme="majorHAnsi"/>
          <w:i w:val="0"/>
          <w:szCs w:val="16"/>
          <w:lang w:val="de-AT"/>
        </w:rPr>
      </w:pPr>
      <w:r>
        <w:rPr>
          <w:rFonts w:asciiTheme="majorHAnsi" w:hAnsiTheme="majorHAnsi" w:cstheme="majorHAnsi"/>
          <w:i w:val="0"/>
          <w:szCs w:val="16"/>
          <w:lang w:val="de-AT"/>
        </w:rPr>
        <w:t>E-</w:t>
      </w:r>
      <w:bookmarkStart w:id="0" w:name="_GoBack"/>
      <w:bookmarkEnd w:id="0"/>
      <w:r w:rsidR="0045305E" w:rsidRPr="00206DB9">
        <w:rPr>
          <w:rFonts w:asciiTheme="majorHAnsi" w:hAnsiTheme="majorHAnsi" w:cstheme="majorHAnsi"/>
          <w:i w:val="0"/>
          <w:szCs w:val="16"/>
          <w:lang w:val="de-AT"/>
        </w:rPr>
        <w:t>mail:</w:t>
      </w:r>
      <w:r w:rsidR="0045305E" w:rsidRPr="00206DB9">
        <w:rPr>
          <w:rFonts w:asciiTheme="majorHAnsi" w:hAnsiTheme="majorHAnsi" w:cstheme="majorHAnsi"/>
          <w:i w:val="0"/>
          <w:szCs w:val="16"/>
          <w:lang w:val="de-AT"/>
        </w:rPr>
        <w:tab/>
      </w:r>
      <w:hyperlink r:id="rId10" w:history="1">
        <w:r w:rsidR="00555C1D" w:rsidRPr="00206DB9">
          <w:rPr>
            <w:rStyle w:val="Hyperlink"/>
            <w:rFonts w:asciiTheme="majorHAnsi" w:hAnsiTheme="majorHAnsi" w:cstheme="majorHAnsi"/>
            <w:i w:val="0"/>
            <w:szCs w:val="16"/>
            <w:lang w:val="de-AT"/>
          </w:rPr>
          <w:t>andreas.blecha@fcagroup.com</w:t>
        </w:r>
      </w:hyperlink>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 xml:space="preserve">Fiat Presse im Web: </w:t>
      </w:r>
      <w:hyperlink r:id="rId11" w:history="1">
        <w:r w:rsidRPr="00206DB9">
          <w:rPr>
            <w:rStyle w:val="Hyperlink"/>
            <w:rFonts w:asciiTheme="majorHAnsi" w:hAnsiTheme="majorHAnsi" w:cstheme="majorHAnsi"/>
            <w:i w:val="0"/>
            <w:szCs w:val="16"/>
            <w:lang w:val="de-AT"/>
          </w:rPr>
          <w:t>www.fiatpress.at</w:t>
        </w:r>
      </w:hyperlink>
    </w:p>
    <w:sectPr w:rsidR="0045305E" w:rsidRPr="00206DB9" w:rsidSect="00CD2EC4">
      <w:headerReference w:type="default" r:id="rId12"/>
      <w:footerReference w:type="default" r:id="rId13"/>
      <w:headerReference w:type="first" r:id="rId14"/>
      <w:footerReference w:type="first" r:id="rId15"/>
      <w:pgSz w:w="11906" w:h="16838"/>
      <w:pgMar w:top="3686" w:right="991" w:bottom="1985"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C22" w:rsidRDefault="00923C22" w:rsidP="007368CD">
      <w:r>
        <w:separator/>
      </w:r>
    </w:p>
  </w:endnote>
  <w:endnote w:type="continuationSeparator" w:id="0">
    <w:p w:rsidR="00923C22" w:rsidRDefault="00923C22"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0EE80A74" wp14:editId="76E5BAFC">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66435440" wp14:editId="4003FB15">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3C43AAE" wp14:editId="4A0C0E2F">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C22" w:rsidRDefault="00923C22" w:rsidP="007368CD">
      <w:r>
        <w:separator/>
      </w:r>
    </w:p>
  </w:footnote>
  <w:footnote w:type="continuationSeparator" w:id="0">
    <w:p w:rsidR="00923C22" w:rsidRDefault="00923C22"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781188"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62D522D3" wp14:editId="25A5D6EA">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781188" w:rsidRPr="00781188">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781188" w:rsidRPr="00781188">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663295D0" wp14:editId="3DAA3F5A">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474D4406" wp14:editId="7A377C55">
          <wp:simplePos x="0" y="0"/>
          <wp:positionH relativeFrom="page">
            <wp:posOffset>431800</wp:posOffset>
          </wp:positionH>
          <wp:positionV relativeFrom="page">
            <wp:posOffset>3636645</wp:posOffset>
          </wp:positionV>
          <wp:extent cx="603885" cy="603250"/>
          <wp:effectExtent l="25400" t="0" r="5715" b="0"/>
          <wp:wrapNone/>
          <wp:docPr id="17" name="Grafik 17"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3DA9C722" wp14:editId="35493FBD">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561F0E13" wp14:editId="006BD5A2">
          <wp:simplePos x="0" y="0"/>
          <wp:positionH relativeFrom="page">
            <wp:posOffset>3060700</wp:posOffset>
          </wp:positionH>
          <wp:positionV relativeFrom="page">
            <wp:posOffset>540385</wp:posOffset>
          </wp:positionV>
          <wp:extent cx="1498600" cy="635000"/>
          <wp:effectExtent l="25400" t="0" r="0" b="0"/>
          <wp:wrapNone/>
          <wp:docPr id="18" name="Grafik 18"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43EF5C74" wp14:editId="50BA9540">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20FC85A7" wp14:editId="12A0238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247E9216" wp14:editId="26B70C64">
          <wp:simplePos x="0" y="0"/>
          <wp:positionH relativeFrom="page">
            <wp:posOffset>3060700</wp:posOffset>
          </wp:positionH>
          <wp:positionV relativeFrom="page">
            <wp:posOffset>540385</wp:posOffset>
          </wp:positionV>
          <wp:extent cx="1498600" cy="635000"/>
          <wp:effectExtent l="25400" t="0" r="0" b="0"/>
          <wp:wrapNone/>
          <wp:docPr id="19" name="Grafik 19"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7632D39" wp14:editId="12CAB5D5">
          <wp:simplePos x="0" y="0"/>
          <wp:positionH relativeFrom="page">
            <wp:posOffset>512445</wp:posOffset>
          </wp:positionH>
          <wp:positionV relativeFrom="page">
            <wp:posOffset>9987280</wp:posOffset>
          </wp:positionV>
          <wp:extent cx="685800" cy="338455"/>
          <wp:effectExtent l="0" t="0" r="0" b="4445"/>
          <wp:wrapNone/>
          <wp:docPr id="20" name="Grafik 20"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05AE62DB" wp14:editId="0E132110">
          <wp:simplePos x="0" y="0"/>
          <wp:positionH relativeFrom="page">
            <wp:posOffset>431800</wp:posOffset>
          </wp:positionH>
          <wp:positionV relativeFrom="page">
            <wp:posOffset>3636645</wp:posOffset>
          </wp:positionV>
          <wp:extent cx="603885" cy="603250"/>
          <wp:effectExtent l="25400" t="0" r="5715" b="0"/>
          <wp:wrapNone/>
          <wp:docPr id="21" name="Grafik 2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46535"/>
    <w:rsid w:val="0007449A"/>
    <w:rsid w:val="000868ED"/>
    <w:rsid w:val="00087859"/>
    <w:rsid w:val="000A21EB"/>
    <w:rsid w:val="000A4010"/>
    <w:rsid w:val="000B23C0"/>
    <w:rsid w:val="000C12DB"/>
    <w:rsid w:val="000C28C3"/>
    <w:rsid w:val="000C43DE"/>
    <w:rsid w:val="000D1D5E"/>
    <w:rsid w:val="0012449D"/>
    <w:rsid w:val="00124518"/>
    <w:rsid w:val="00133F35"/>
    <w:rsid w:val="0013681A"/>
    <w:rsid w:val="0014444E"/>
    <w:rsid w:val="001749F1"/>
    <w:rsid w:val="00183C8C"/>
    <w:rsid w:val="001B299B"/>
    <w:rsid w:val="001C5B93"/>
    <w:rsid w:val="001C64DD"/>
    <w:rsid w:val="001D6D5F"/>
    <w:rsid w:val="001F75DA"/>
    <w:rsid w:val="00202678"/>
    <w:rsid w:val="00206DB9"/>
    <w:rsid w:val="00234428"/>
    <w:rsid w:val="0024198C"/>
    <w:rsid w:val="00247B03"/>
    <w:rsid w:val="0026180D"/>
    <w:rsid w:val="00267D19"/>
    <w:rsid w:val="0027204E"/>
    <w:rsid w:val="00284AC3"/>
    <w:rsid w:val="002A2259"/>
    <w:rsid w:val="002C3AC2"/>
    <w:rsid w:val="002C74F1"/>
    <w:rsid w:val="002D1B82"/>
    <w:rsid w:val="002D6226"/>
    <w:rsid w:val="002D694C"/>
    <w:rsid w:val="002E286C"/>
    <w:rsid w:val="002F6DA3"/>
    <w:rsid w:val="00306215"/>
    <w:rsid w:val="00344F15"/>
    <w:rsid w:val="00366E38"/>
    <w:rsid w:val="00367BAD"/>
    <w:rsid w:val="00370917"/>
    <w:rsid w:val="00375E15"/>
    <w:rsid w:val="00377799"/>
    <w:rsid w:val="003A72B4"/>
    <w:rsid w:val="003B65EA"/>
    <w:rsid w:val="003D1A82"/>
    <w:rsid w:val="00406679"/>
    <w:rsid w:val="00421DE1"/>
    <w:rsid w:val="00425778"/>
    <w:rsid w:val="00426F7B"/>
    <w:rsid w:val="00431E0E"/>
    <w:rsid w:val="004475B3"/>
    <w:rsid w:val="0045305E"/>
    <w:rsid w:val="00464A2A"/>
    <w:rsid w:val="00476096"/>
    <w:rsid w:val="004B28D5"/>
    <w:rsid w:val="004C56BF"/>
    <w:rsid w:val="004F08BB"/>
    <w:rsid w:val="004F2045"/>
    <w:rsid w:val="004F6D9A"/>
    <w:rsid w:val="00534B72"/>
    <w:rsid w:val="00544DF0"/>
    <w:rsid w:val="00555C1D"/>
    <w:rsid w:val="00561499"/>
    <w:rsid w:val="0057343B"/>
    <w:rsid w:val="005A4D66"/>
    <w:rsid w:val="005B1AD7"/>
    <w:rsid w:val="005C3C0A"/>
    <w:rsid w:val="005E3399"/>
    <w:rsid w:val="006263E9"/>
    <w:rsid w:val="00633EE1"/>
    <w:rsid w:val="006516B1"/>
    <w:rsid w:val="00662668"/>
    <w:rsid w:val="0067746F"/>
    <w:rsid w:val="006870FA"/>
    <w:rsid w:val="006B7E05"/>
    <w:rsid w:val="006D59B9"/>
    <w:rsid w:val="00707A65"/>
    <w:rsid w:val="00716248"/>
    <w:rsid w:val="00720D8C"/>
    <w:rsid w:val="00731834"/>
    <w:rsid w:val="007368CD"/>
    <w:rsid w:val="0076205D"/>
    <w:rsid w:val="00777351"/>
    <w:rsid w:val="00777FC7"/>
    <w:rsid w:val="00781188"/>
    <w:rsid w:val="00794E0D"/>
    <w:rsid w:val="007C4893"/>
    <w:rsid w:val="007D0002"/>
    <w:rsid w:val="007D4E8F"/>
    <w:rsid w:val="007E76AE"/>
    <w:rsid w:val="007F0FA1"/>
    <w:rsid w:val="007F6D93"/>
    <w:rsid w:val="008029AE"/>
    <w:rsid w:val="0080483F"/>
    <w:rsid w:val="00806DDA"/>
    <w:rsid w:val="00823FD1"/>
    <w:rsid w:val="00847945"/>
    <w:rsid w:val="008708D9"/>
    <w:rsid w:val="00873E41"/>
    <w:rsid w:val="0090278D"/>
    <w:rsid w:val="0091338E"/>
    <w:rsid w:val="00923C22"/>
    <w:rsid w:val="009340C1"/>
    <w:rsid w:val="00954835"/>
    <w:rsid w:val="00975AB4"/>
    <w:rsid w:val="00997CC8"/>
    <w:rsid w:val="009A77CD"/>
    <w:rsid w:val="009B7B5E"/>
    <w:rsid w:val="009E34B0"/>
    <w:rsid w:val="009F4A69"/>
    <w:rsid w:val="00A254B4"/>
    <w:rsid w:val="00A408FA"/>
    <w:rsid w:val="00A82203"/>
    <w:rsid w:val="00A94514"/>
    <w:rsid w:val="00AA12F7"/>
    <w:rsid w:val="00AA38BF"/>
    <w:rsid w:val="00AA5EBA"/>
    <w:rsid w:val="00AB4A8B"/>
    <w:rsid w:val="00AC51FA"/>
    <w:rsid w:val="00B2731A"/>
    <w:rsid w:val="00B528E5"/>
    <w:rsid w:val="00B54F79"/>
    <w:rsid w:val="00B55CDC"/>
    <w:rsid w:val="00B56CCF"/>
    <w:rsid w:val="00B953CE"/>
    <w:rsid w:val="00B95EBA"/>
    <w:rsid w:val="00BA53F4"/>
    <w:rsid w:val="00BB7006"/>
    <w:rsid w:val="00BD5DFC"/>
    <w:rsid w:val="00BE1DFC"/>
    <w:rsid w:val="00BF6053"/>
    <w:rsid w:val="00C14FB3"/>
    <w:rsid w:val="00C41B22"/>
    <w:rsid w:val="00C6378A"/>
    <w:rsid w:val="00C80391"/>
    <w:rsid w:val="00CA64F9"/>
    <w:rsid w:val="00CC04CD"/>
    <w:rsid w:val="00CD2EC4"/>
    <w:rsid w:val="00CE2C17"/>
    <w:rsid w:val="00D1709D"/>
    <w:rsid w:val="00D34A3F"/>
    <w:rsid w:val="00D5744E"/>
    <w:rsid w:val="00D72055"/>
    <w:rsid w:val="00D821E4"/>
    <w:rsid w:val="00D90126"/>
    <w:rsid w:val="00D920B1"/>
    <w:rsid w:val="00DA370C"/>
    <w:rsid w:val="00DC33D5"/>
    <w:rsid w:val="00DE5DEC"/>
    <w:rsid w:val="00DE7175"/>
    <w:rsid w:val="00DF30FA"/>
    <w:rsid w:val="00DF3437"/>
    <w:rsid w:val="00DF6DEC"/>
    <w:rsid w:val="00E242B3"/>
    <w:rsid w:val="00E24EC1"/>
    <w:rsid w:val="00E47F02"/>
    <w:rsid w:val="00E81717"/>
    <w:rsid w:val="00E84EBA"/>
    <w:rsid w:val="00EA04F5"/>
    <w:rsid w:val="00EB669B"/>
    <w:rsid w:val="00EC3397"/>
    <w:rsid w:val="00EE02A9"/>
    <w:rsid w:val="00F041DF"/>
    <w:rsid w:val="00F12665"/>
    <w:rsid w:val="00F153FC"/>
    <w:rsid w:val="00F3533C"/>
    <w:rsid w:val="00F358C9"/>
    <w:rsid w:val="00F3785E"/>
    <w:rsid w:val="00F6438A"/>
    <w:rsid w:val="00F66FF7"/>
    <w:rsid w:val="00F74F7E"/>
    <w:rsid w:val="00F92943"/>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433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1745999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47190626">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731462711">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at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DF83AB9-9B61-46A8-9CAE-4F9CE603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674</Words>
  <Characters>3842</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4507</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Katrin Gröger</cp:lastModifiedBy>
  <cp:revision>3</cp:revision>
  <cp:lastPrinted>2017-06-28T12:39:00Z</cp:lastPrinted>
  <dcterms:created xsi:type="dcterms:W3CDTF">2017-11-22T09:08:00Z</dcterms:created>
  <dcterms:modified xsi:type="dcterms:W3CDTF">2017-11-22T09:11:00Z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